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E59CB" w14:textId="77777777" w:rsidR="00020FBB" w:rsidRDefault="00020FBB" w:rsidP="0096700C">
      <w:pPr>
        <w:pStyle w:val="Titel"/>
      </w:pPr>
      <w:r>
        <w:t>K-Messe Düsseldorf</w:t>
      </w:r>
      <w:r w:rsidR="0089604F">
        <w:t>,</w:t>
      </w:r>
      <w:r>
        <w:t xml:space="preserve"> </w:t>
      </w:r>
      <w:r w:rsidR="000016EF">
        <w:t xml:space="preserve">19. bis 26. Oktober 2016 </w:t>
      </w:r>
      <w:r>
        <w:t>/ Halle 11 / Stand G 60</w:t>
      </w:r>
      <w:r>
        <w:tab/>
      </w:r>
    </w:p>
    <w:p w14:paraId="3927A47A" w14:textId="77777777" w:rsidR="00020FBB" w:rsidRDefault="00020FBB" w:rsidP="00020FBB">
      <w:pPr>
        <w:ind w:right="430"/>
        <w:rPr>
          <w:rFonts w:ascii="Arial" w:hAnsi="Arial" w:cs="Arial"/>
          <w:b/>
        </w:rPr>
      </w:pPr>
    </w:p>
    <w:p w14:paraId="40DDAD18" w14:textId="77777777" w:rsidR="00020FBB" w:rsidRDefault="00020FBB" w:rsidP="00020FBB">
      <w:pPr>
        <w:ind w:right="430"/>
        <w:rPr>
          <w:rFonts w:ascii="Arial" w:hAnsi="Arial" w:cs="Arial"/>
          <w:b/>
        </w:rPr>
      </w:pPr>
    </w:p>
    <w:p w14:paraId="13464438" w14:textId="77777777" w:rsidR="00020FBB" w:rsidRDefault="00E112AF" w:rsidP="00020FBB">
      <w:pPr>
        <w:ind w:right="430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  <w:r w:rsidRPr="00E112AF"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  <w:t>Weltneuheit: laserbasiertes Infrarot-Schweißen</w:t>
      </w:r>
    </w:p>
    <w:p w14:paraId="09B3CB4C" w14:textId="77777777" w:rsidR="00E112AF" w:rsidRDefault="00E112AF" w:rsidP="00020FBB">
      <w:pPr>
        <w:ind w:right="430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p w14:paraId="518AE9DE" w14:textId="77777777" w:rsidR="00E112AF" w:rsidRDefault="00E112AF" w:rsidP="00020FBB">
      <w:pPr>
        <w:ind w:right="430"/>
        <w:rPr>
          <w:rFonts w:ascii="Arial" w:hAnsi="Arial" w:cs="Arial"/>
          <w:b/>
        </w:rPr>
      </w:pPr>
    </w:p>
    <w:p w14:paraId="593AB985" w14:textId="77777777" w:rsidR="0089604F" w:rsidRDefault="00E112AF" w:rsidP="00E112AF">
      <w:pPr>
        <w:pStyle w:val="berschrift2"/>
      </w:pPr>
      <w:r w:rsidRPr="00E112AF">
        <w:t>Erstmals dem Fachpublikum präsentiert wird die Weltneuheit auf der K 2016. bielomatik vergrößert damit sein umfangreiches Angebot an technisch sinnvollen Schweißverfahren nochmals. Und ist zudem das einzige Unternehmen weltweit, das in seinem Portfolio das laserbasierte Infrarot-Schweißen führt.</w:t>
      </w:r>
    </w:p>
    <w:p w14:paraId="3CEC1548" w14:textId="77777777" w:rsidR="00E112AF" w:rsidRDefault="00E112AF" w:rsidP="00020FBB">
      <w:pPr>
        <w:ind w:right="430"/>
        <w:rPr>
          <w:rFonts w:ascii="Arial" w:hAnsi="Arial" w:cs="Arial"/>
        </w:rPr>
      </w:pPr>
    </w:p>
    <w:p w14:paraId="47F94F8F" w14:textId="77777777" w:rsidR="00020FBB" w:rsidRDefault="00E112AF" w:rsidP="00020FBB">
      <w:pPr>
        <w:ind w:right="430"/>
        <w:rPr>
          <w:rFonts w:cs="Arial"/>
          <w:szCs w:val="18"/>
        </w:rPr>
      </w:pPr>
      <w:r w:rsidRPr="00E112AF">
        <w:rPr>
          <w:rFonts w:cs="Arial"/>
          <w:szCs w:val="18"/>
        </w:rPr>
        <w:t>Die neue Technologie kombiniert die Vorteile des bekannten robusten Maschinenbaus des Zweistufen-Infrarot</w:t>
      </w:r>
      <w:r w:rsidR="000016EF">
        <w:rPr>
          <w:rFonts w:cs="Arial"/>
          <w:szCs w:val="18"/>
        </w:rPr>
        <w:t>-S</w:t>
      </w:r>
      <w:r w:rsidRPr="00E112AF">
        <w:rPr>
          <w:rFonts w:cs="Arial"/>
          <w:szCs w:val="18"/>
        </w:rPr>
        <w:t>chweißens mit der Technik des Quasi-Simultan-Laser-Schweißens. Innerhalb des zeitlich getrennten Erwärm- und Fügeprozesses werden die jeweiligen Fügeflächen mit hoher Scangeschwindigkeit flexibel einstellbar erwärmt und dann unter Druck geschweißt.</w:t>
      </w:r>
    </w:p>
    <w:p w14:paraId="426E0A13" w14:textId="77777777" w:rsidR="00E112AF" w:rsidRDefault="00E112AF" w:rsidP="00020FBB">
      <w:pPr>
        <w:ind w:right="430"/>
        <w:rPr>
          <w:rFonts w:ascii="Arial" w:hAnsi="Arial" w:cs="Arial"/>
        </w:rPr>
      </w:pPr>
    </w:p>
    <w:p w14:paraId="12854EAD" w14:textId="77777777" w:rsidR="00E112AF" w:rsidRDefault="00E112AF" w:rsidP="00020FBB">
      <w:pPr>
        <w:ind w:right="430"/>
        <w:rPr>
          <w:rFonts w:ascii="Arial" w:hAnsi="Arial" w:cs="Arial"/>
        </w:rPr>
      </w:pPr>
    </w:p>
    <w:p w14:paraId="1F27F92C" w14:textId="77777777" w:rsidR="00E112AF" w:rsidRDefault="00E112AF" w:rsidP="00E112AF">
      <w:pPr>
        <w:pStyle w:val="berschrift2"/>
      </w:pPr>
      <w:r w:rsidRPr="00E112AF">
        <w:t xml:space="preserve">Zahlreiche Vorteile im Produktionsprozess </w:t>
      </w:r>
    </w:p>
    <w:p w14:paraId="5B8EDAE9" w14:textId="77777777" w:rsidR="00E112AF" w:rsidRDefault="00E112AF" w:rsidP="0089604F">
      <w:pPr>
        <w:ind w:right="430"/>
        <w:rPr>
          <w:rFonts w:asciiTheme="majorHAnsi" w:eastAsiaTheme="majorEastAsia" w:hAnsiTheme="majorHAnsi" w:cstheme="majorBidi"/>
          <w:b/>
          <w:sz w:val="24"/>
          <w:szCs w:val="26"/>
        </w:rPr>
      </w:pPr>
    </w:p>
    <w:p w14:paraId="1270F2E4" w14:textId="77777777" w:rsidR="0089604F" w:rsidRDefault="00E112AF" w:rsidP="0089604F">
      <w:pPr>
        <w:ind w:right="430"/>
        <w:rPr>
          <w:rFonts w:cs="Arial"/>
          <w:szCs w:val="18"/>
        </w:rPr>
      </w:pPr>
      <w:r w:rsidRPr="00E112AF">
        <w:rPr>
          <w:rFonts w:cs="Arial"/>
          <w:szCs w:val="18"/>
        </w:rPr>
        <w:t>Für Anwender entfallen lasertransparente Kunststoffe, eine spezielle Teilegestaltung für ein Laser-Durchstrahl-Schweißen und das unterschiedliche Absorptionsverhalten der Kunststoffe. Darüber hinaus sind Bauteiländerungen und Teiletoleranzen einfach anpassbar.</w:t>
      </w:r>
    </w:p>
    <w:p w14:paraId="1222CAEE" w14:textId="77777777" w:rsidR="00E112AF" w:rsidRDefault="00E112AF" w:rsidP="0089604F">
      <w:pPr>
        <w:ind w:right="430"/>
        <w:rPr>
          <w:rFonts w:cs="Arial"/>
          <w:szCs w:val="18"/>
        </w:rPr>
      </w:pPr>
    </w:p>
    <w:p w14:paraId="5BCFC57B" w14:textId="77777777" w:rsidR="00764EF1" w:rsidRDefault="00764EF1" w:rsidP="0089604F">
      <w:pPr>
        <w:ind w:right="430"/>
        <w:rPr>
          <w:rFonts w:cs="Arial"/>
          <w:szCs w:val="18"/>
        </w:rPr>
      </w:pPr>
    </w:p>
    <w:p w14:paraId="4CD7E24A" w14:textId="77777777" w:rsidR="00764EF1" w:rsidRDefault="00E112AF" w:rsidP="00E112AF">
      <w:pPr>
        <w:pStyle w:val="berschrift2"/>
      </w:pPr>
      <w:r w:rsidRPr="00E112AF">
        <w:t>Überzeugende Resultate</w:t>
      </w:r>
    </w:p>
    <w:p w14:paraId="11110C39" w14:textId="77777777" w:rsidR="00764EF1" w:rsidRDefault="00764EF1" w:rsidP="0089604F">
      <w:pPr>
        <w:ind w:right="430"/>
        <w:rPr>
          <w:rFonts w:asciiTheme="majorHAnsi" w:eastAsiaTheme="majorEastAsia" w:hAnsiTheme="majorHAnsi" w:cstheme="majorBidi"/>
          <w:b/>
          <w:sz w:val="24"/>
          <w:szCs w:val="26"/>
        </w:rPr>
      </w:pPr>
    </w:p>
    <w:p w14:paraId="560EAA4B" w14:textId="77777777" w:rsidR="00764EF1" w:rsidRDefault="00E112AF" w:rsidP="0089604F">
      <w:pPr>
        <w:ind w:right="430"/>
        <w:rPr>
          <w:rFonts w:cs="Arial"/>
          <w:szCs w:val="18"/>
        </w:rPr>
      </w:pPr>
      <w:r w:rsidRPr="00E112AF">
        <w:rPr>
          <w:rFonts w:cs="Arial"/>
          <w:szCs w:val="18"/>
        </w:rPr>
        <w:t>Laserbasiertes Infrarot-Schweißen ermöglicht eine absolute Partikelfreiheit sowie eine hohe Schweißfestigkeit. Letzteres auch beim Schweißen von Gehäuseteilen mit kritischen Montage- und Einlegeteilen oder speziellen Bauteil</w:t>
      </w:r>
      <w:r w:rsidR="000016EF">
        <w:rPr>
          <w:rFonts w:cs="Arial"/>
          <w:szCs w:val="18"/>
        </w:rPr>
        <w:t>-G</w:t>
      </w:r>
      <w:r w:rsidRPr="00E112AF">
        <w:rPr>
          <w:rFonts w:cs="Arial"/>
          <w:szCs w:val="18"/>
        </w:rPr>
        <w:t>eometrien, die bislang mit Laser nicht realisierbar waren. Geeignet ist das Verfahren für verschiedenste Anwendungen in der Automobil</w:t>
      </w:r>
      <w:r w:rsidR="000016EF">
        <w:rPr>
          <w:rFonts w:cs="Arial"/>
          <w:szCs w:val="18"/>
        </w:rPr>
        <w:t>-I</w:t>
      </w:r>
      <w:r w:rsidRPr="00E112AF">
        <w:rPr>
          <w:rFonts w:cs="Arial"/>
          <w:szCs w:val="18"/>
        </w:rPr>
        <w:t>ndustrie</w:t>
      </w:r>
      <w:r w:rsidR="000016EF">
        <w:rPr>
          <w:rFonts w:cs="Arial"/>
          <w:szCs w:val="18"/>
        </w:rPr>
        <w:t>, der Haushalts- und Weißgeräte-I</w:t>
      </w:r>
      <w:r w:rsidRPr="00E112AF">
        <w:rPr>
          <w:rFonts w:cs="Arial"/>
          <w:szCs w:val="18"/>
        </w:rPr>
        <w:t>ndustrie, der Sanitär- und Installationstechnik, der Elektrotechnik und Elektronik sowie der Medizin- und Pharmatechnik.</w:t>
      </w:r>
    </w:p>
    <w:p w14:paraId="40543D45" w14:textId="1EA20A68" w:rsidR="00764EF1" w:rsidRDefault="00764EF1" w:rsidP="00117261">
      <w:pPr>
        <w:tabs>
          <w:tab w:val="left" w:pos="1212"/>
        </w:tabs>
        <w:ind w:right="430"/>
        <w:rPr>
          <w:rFonts w:cs="Arial"/>
          <w:szCs w:val="18"/>
        </w:rPr>
      </w:pPr>
    </w:p>
    <w:p w14:paraId="4F920953" w14:textId="77777777" w:rsidR="00117261" w:rsidRDefault="00117261" w:rsidP="00117261">
      <w:pPr>
        <w:tabs>
          <w:tab w:val="left" w:pos="1212"/>
        </w:tabs>
        <w:ind w:right="430"/>
        <w:rPr>
          <w:rFonts w:cs="Arial"/>
          <w:szCs w:val="18"/>
        </w:rPr>
      </w:pPr>
    </w:p>
    <w:p w14:paraId="7ABF521C" w14:textId="77777777" w:rsidR="00020FBB" w:rsidRDefault="008615CD" w:rsidP="00020FBB">
      <w:pPr>
        <w:ind w:right="43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7C996D" wp14:editId="0A16BBAC">
                <wp:simplePos x="0" y="0"/>
                <wp:positionH relativeFrom="column">
                  <wp:posOffset>1417955</wp:posOffset>
                </wp:positionH>
                <wp:positionV relativeFrom="paragraph">
                  <wp:posOffset>4429125</wp:posOffset>
                </wp:positionV>
                <wp:extent cx="4716780" cy="1836420"/>
                <wp:effectExtent l="0" t="2540" r="2540" b="0"/>
                <wp:wrapNone/>
                <wp:docPr id="12" name="Gruppier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780" cy="1836420"/>
                          <a:chOff x="1418" y="9169"/>
                          <a:chExt cx="7428" cy="2892"/>
                        </a:xfrm>
                      </wpg:grpSpPr>
                      <pic:pic xmlns:pic="http://schemas.openxmlformats.org/drawingml/2006/picture">
                        <pic:nvPicPr>
                          <pic:cNvPr id="13" name="Picture 10" descr="Pressebild_01_K3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4" y="9169"/>
                            <a:ext cx="2892" cy="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 descr="FN7I0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9169"/>
                            <a:ext cx="4260" cy="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CEB15" id="Gruppieren 12" o:spid="_x0000_s1026" style="position:absolute;margin-left:111.65pt;margin-top:348.75pt;width:371.4pt;height:144.6pt;z-index:251660288" coordorigin="1418,9169" coordsize="7428,2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Pressebild_01_K3650" style="position:absolute;left:5954;top:9169;width:2892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l2i7AAAAA2wAAAA8AAABkcnMvZG93bnJldi54bWxET0trwkAQvhf8D8sIvRTdaKGU6Co+ELx4&#10;MNb7kB2zwexsyI6a+uu7hUJv8/E9Z77sfaPu1MU6sIHJOANFXAZbc2Xg67QbfYKKgmyxCUwGvinC&#10;cjF4mWNuw4OPdC+kUimEY44GnEibax1LRx7jOLTEibuEzqMk2FXadvhI4b7R0yz70B5rTg0OW9o4&#10;Kq/FzRvQ52d9cIU02TqUp+N2d3jzIsa8DvvVDJRQL//iP/fepvnv8PtLOkAv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2XaLsAAAADbAAAADwAAAAAAAAAAAAAAAACfAgAA&#10;ZHJzL2Rvd25yZXYueG1sUEsFBgAAAAAEAAQA9wAAAIwDAAAAAA==&#10;">
                  <v:imagedata r:id="rId9" o:title="Pressebild_01_K3650"/>
                </v:shape>
                <v:shape id="Picture 11" o:spid="_x0000_s1028" type="#_x0000_t75" alt="FN7I0361" style="position:absolute;left:1418;top:9169;width:4260;height:2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x9hrDAAAA2wAAAA8AAABkcnMvZG93bnJldi54bWxET01rwkAQvRf6H5YpeKub1lYkdQ1akPbi&#10;wRiIvQ3ZMQnNzobdjcZ/3xUK3ubxPmeZjaYTZ3K+tazgZZqAIK6sbrlWUBy2zwsQPiBr7CyTgit5&#10;yFaPD0tMtb3wns55qEUMYZ+igiaEPpXSVw0Z9FPbE0fuZJ3BEKGrpXZ4ieGmk69JMpcGW44NDfb0&#10;2VD1mw9GQV5uF8fToXTF126f/7y7YXOdkVKTp3H9ASLQGO7if/e3jvPf4PZLPE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H2GsMAAADbAAAADwAAAAAAAAAAAAAAAACf&#10;AgAAZHJzL2Rvd25yZXYueG1sUEsFBgAAAAAEAAQA9wAAAI8DAAAAAA==&#10;">
                  <v:imagedata r:id="rId10" o:title="FN7I0361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de-DE"/>
        </w:rPr>
        <w:drawing>
          <wp:inline distT="0" distB="0" distL="0" distR="0" wp14:anchorId="252A7D7E" wp14:editId="6A1D139A">
            <wp:extent cx="4723765" cy="1847850"/>
            <wp:effectExtent l="0" t="0" r="63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EF678D" w14:textId="77777777" w:rsidR="008615CD" w:rsidRPr="00332B74" w:rsidRDefault="008615CD" w:rsidP="008615CD">
      <w:pPr>
        <w:pStyle w:val="Bildunterschrift"/>
      </w:pPr>
      <w:r w:rsidRPr="00332B74">
        <w:t>K3650</w:t>
      </w:r>
      <w:r>
        <w:t xml:space="preserve"> (Bilder bielomatik)</w:t>
      </w:r>
    </w:p>
    <w:p w14:paraId="5D6467C9" w14:textId="77777777" w:rsidR="008615CD" w:rsidRDefault="008615CD" w:rsidP="00020FBB">
      <w:pPr>
        <w:ind w:right="430"/>
        <w:rPr>
          <w:rFonts w:ascii="Arial" w:hAnsi="Arial" w:cs="Arial"/>
        </w:rPr>
      </w:pPr>
    </w:p>
    <w:p w14:paraId="4976045C" w14:textId="77777777" w:rsidR="00117261" w:rsidRDefault="00117261" w:rsidP="00020FBB">
      <w:pPr>
        <w:ind w:right="430"/>
        <w:rPr>
          <w:rFonts w:ascii="Arial" w:hAnsi="Arial" w:cs="Arial"/>
        </w:rPr>
      </w:pPr>
    </w:p>
    <w:p w14:paraId="6FEE6282" w14:textId="77777777" w:rsidR="0089604F" w:rsidRDefault="0089604F" w:rsidP="0089604F">
      <w:r>
        <w:t xml:space="preserve">bielomatik Leuze GmbH + Co. KG                                  </w:t>
      </w:r>
    </w:p>
    <w:p w14:paraId="274602EC" w14:textId="77777777" w:rsidR="0089604F" w:rsidRDefault="0089604F" w:rsidP="0089604F">
      <w:r>
        <w:t xml:space="preserve">Daimlerstraße 6-10 </w:t>
      </w:r>
    </w:p>
    <w:p w14:paraId="43EAEE94" w14:textId="77777777" w:rsidR="0089604F" w:rsidRPr="00117261" w:rsidRDefault="0089604F" w:rsidP="0089604F">
      <w:r w:rsidRPr="00117261">
        <w:t xml:space="preserve">72639 Neuffen </w:t>
      </w:r>
    </w:p>
    <w:p w14:paraId="26CF6B40" w14:textId="77777777" w:rsidR="0089604F" w:rsidRPr="00117261" w:rsidRDefault="0089604F" w:rsidP="0089604F">
      <w:r w:rsidRPr="00117261">
        <w:t>Phone: 07025 / 12-0</w:t>
      </w:r>
    </w:p>
    <w:p w14:paraId="7E5234A9" w14:textId="77777777" w:rsidR="0089604F" w:rsidRPr="00117261" w:rsidRDefault="00117261" w:rsidP="0089604F">
      <w:hyperlink r:id="rId12" w:history="1">
        <w:r w:rsidR="0089604F" w:rsidRPr="00117261">
          <w:rPr>
            <w:rStyle w:val="Hyperlink"/>
          </w:rPr>
          <w:t>info-plasticwelding@bielomatik.de</w:t>
        </w:r>
      </w:hyperlink>
    </w:p>
    <w:p w14:paraId="32BB435D" w14:textId="77777777" w:rsidR="00020FBB" w:rsidRDefault="0089604F" w:rsidP="0089604F">
      <w:r>
        <w:t>www.bielomatik.de</w:t>
      </w:r>
    </w:p>
    <w:p w14:paraId="551405F3" w14:textId="77777777" w:rsidR="00020FBB" w:rsidRDefault="00020FBB" w:rsidP="0096700C"/>
    <w:p w14:paraId="7C3519D5" w14:textId="77777777" w:rsidR="00020FBB" w:rsidRDefault="00020FBB" w:rsidP="00020FBB">
      <w:pPr>
        <w:ind w:right="430"/>
        <w:rPr>
          <w:rFonts w:ascii="Arial" w:hAnsi="Arial" w:cs="Arial"/>
        </w:rPr>
      </w:pPr>
    </w:p>
    <w:p w14:paraId="1C2D096D" w14:textId="77777777" w:rsidR="00020FBB" w:rsidRDefault="00020FBB" w:rsidP="0096700C">
      <w:pPr>
        <w:pStyle w:val="berschrift2"/>
      </w:pPr>
      <w:r>
        <w:t>Fragen, Belege / Links bitte an:</w:t>
      </w:r>
    </w:p>
    <w:p w14:paraId="06CF569E" w14:textId="77777777" w:rsidR="0089604F" w:rsidRPr="0089604F" w:rsidRDefault="0089604F" w:rsidP="0089604F">
      <w:pPr>
        <w:rPr>
          <w:lang w:val="en-GB"/>
        </w:rPr>
      </w:pPr>
      <w:r w:rsidRPr="0089604F">
        <w:rPr>
          <w:lang w:val="en-GB"/>
        </w:rPr>
        <w:t>Andrea Ries</w:t>
      </w:r>
    </w:p>
    <w:p w14:paraId="5B3AB1D4" w14:textId="77777777" w:rsidR="0089604F" w:rsidRPr="0089604F" w:rsidRDefault="0089604F" w:rsidP="0089604F">
      <w:pPr>
        <w:rPr>
          <w:lang w:val="en-GB"/>
        </w:rPr>
      </w:pPr>
      <w:r w:rsidRPr="0089604F">
        <w:rPr>
          <w:lang w:val="en-GB"/>
        </w:rPr>
        <w:t xml:space="preserve">Marketing - Kommunikation - Messe </w:t>
      </w:r>
    </w:p>
    <w:p w14:paraId="75C50853" w14:textId="77777777" w:rsidR="0089604F" w:rsidRPr="0089604F" w:rsidRDefault="0089604F" w:rsidP="0089604F">
      <w:pPr>
        <w:rPr>
          <w:lang w:val="en-GB"/>
        </w:rPr>
      </w:pPr>
      <w:r w:rsidRPr="0089604F">
        <w:rPr>
          <w:lang w:val="en-GB"/>
        </w:rPr>
        <w:t>Phone: 07025 / 12-389</w:t>
      </w:r>
    </w:p>
    <w:p w14:paraId="22DD5117" w14:textId="77777777" w:rsidR="00C7662B" w:rsidRDefault="00117261" w:rsidP="0089604F">
      <w:hyperlink r:id="rId13" w:history="1">
        <w:r w:rsidR="0089604F" w:rsidRPr="00902EC2">
          <w:rPr>
            <w:rStyle w:val="Hyperlink"/>
            <w:lang w:val="en-GB"/>
          </w:rPr>
          <w:t>Andrea.Ries@bielomatik.de</w:t>
        </w:r>
      </w:hyperlink>
      <w:r w:rsidR="00B654E6">
        <w:rPr>
          <w:lang w:val="en-GB"/>
        </w:rPr>
        <w:t xml:space="preserve"> </w:t>
      </w:r>
    </w:p>
    <w:sectPr w:rsidR="00C7662B" w:rsidSect="002B2173">
      <w:headerReference w:type="default" r:id="rId14"/>
      <w:pgSz w:w="11906" w:h="16838" w:code="9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FA65F" w14:textId="77777777" w:rsidR="001D68C1" w:rsidRDefault="001D68C1" w:rsidP="00020FBB">
      <w:r>
        <w:separator/>
      </w:r>
    </w:p>
  </w:endnote>
  <w:endnote w:type="continuationSeparator" w:id="0">
    <w:p w14:paraId="7E7BFA7A" w14:textId="77777777" w:rsidR="001D68C1" w:rsidRDefault="001D68C1" w:rsidP="0002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5EA10" w14:textId="77777777" w:rsidR="001D68C1" w:rsidRDefault="001D68C1" w:rsidP="00020FBB">
      <w:r>
        <w:separator/>
      </w:r>
    </w:p>
  </w:footnote>
  <w:footnote w:type="continuationSeparator" w:id="0">
    <w:p w14:paraId="4A157CCA" w14:textId="77777777" w:rsidR="001D68C1" w:rsidRDefault="001D68C1" w:rsidP="0002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89DE0" w14:textId="77777777" w:rsidR="00020FBB" w:rsidRDefault="002B217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879A8A0" wp14:editId="7E46CBED">
              <wp:simplePos x="0" y="0"/>
              <wp:positionH relativeFrom="leftMargin">
                <wp:posOffset>635</wp:posOffset>
              </wp:positionH>
              <wp:positionV relativeFrom="page">
                <wp:posOffset>1260475</wp:posOffset>
              </wp:positionV>
              <wp:extent cx="763200" cy="896400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0" cy="89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4478487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0764014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02B7895" w14:textId="77777777" w:rsidR="002B2173" w:rsidRDefault="002B2173" w:rsidP="002B2173">
                                  <w:pPr>
                                    <w:pStyle w:val="MonatSeitenzahl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2B2173">
                                    <w:fldChar w:fldCharType="begin"/>
                                  </w:r>
                                  <w:r w:rsidRPr="002B2173">
                                    <w:instrText>PAGE   \* MERGEFORMAT</w:instrText>
                                  </w:r>
                                  <w:r w:rsidRPr="002B2173">
                                    <w:fldChar w:fldCharType="separate"/>
                                  </w:r>
                                  <w:r w:rsidR="00117261" w:rsidRPr="00117261">
                                    <w:rPr>
                                      <w:rFonts w:eastAsiaTheme="minorEastAsia"/>
                                      <w:noProof/>
                                    </w:rPr>
                                    <w:t>1</w:t>
                                  </w:r>
                                  <w:r w:rsidRPr="002B2173"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36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79A8A0" id="Rechteck 4" o:spid="_x0000_s1026" style="position:absolute;margin-left:.05pt;margin-top:99.25pt;width:60.1pt;height:70.6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" o:allowincell="f" stroked="f">
              <v:textbox inset="10mm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447848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0764014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702B7895" w14:textId="77777777" w:rsidR="002B2173" w:rsidRDefault="002B2173" w:rsidP="002B2173">
                            <w:pPr>
                              <w:pStyle w:val="MonatSeitenzahl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2B2173">
                              <w:fldChar w:fldCharType="begin"/>
                            </w:r>
                            <w:r w:rsidRPr="002B2173">
                              <w:instrText>PAGE   \* MERGEFORMAT</w:instrText>
                            </w:r>
                            <w:r w:rsidRPr="002B2173">
                              <w:fldChar w:fldCharType="separate"/>
                            </w:r>
                            <w:r w:rsidR="00117261" w:rsidRPr="00117261">
                              <w:rPr>
                                <w:rFonts w:eastAsiaTheme="minorEastAsia"/>
                                <w:noProof/>
                              </w:rPr>
                              <w:t>1</w:t>
                            </w:r>
                            <w:r w:rsidRPr="002B2173"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281407543"/>
        <w:docPartObj>
          <w:docPartGallery w:val="Page Numbers (Margins)"/>
          <w:docPartUnique/>
        </w:docPartObj>
      </w:sdtPr>
      <w:sdtEndPr/>
      <w:sdtContent/>
    </w:sdt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D0A4013" wp14:editId="0D491835">
              <wp:simplePos x="0" y="0"/>
              <wp:positionH relativeFrom="column">
                <wp:posOffset>-557530</wp:posOffset>
              </wp:positionH>
              <wp:positionV relativeFrom="paragraph">
                <wp:posOffset>90805</wp:posOffset>
              </wp:positionV>
              <wp:extent cx="891540" cy="198120"/>
              <wp:effectExtent l="0" t="0" r="3810" b="1143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198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7BB7E" w14:textId="77777777" w:rsidR="002B2173" w:rsidRDefault="002B2173" w:rsidP="002B2173">
                          <w:pPr>
                            <w:pStyle w:val="MonatSeitenzahl"/>
                          </w:pPr>
                          <w:r>
                            <w:t>Oktober 2016</w:t>
                          </w:r>
                        </w:p>
                        <w:p w14:paraId="6ED0ACEF" w14:textId="77777777" w:rsidR="002B2173" w:rsidRDefault="002B2173" w:rsidP="002B2173">
                          <w:pPr>
                            <w:pStyle w:val="MonatSeitenzahl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A401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43.9pt;margin-top:7.15pt;width:70.2pt;height:1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" filled="f" stroked="f">
              <v:textbox inset="0,0,0,0">
                <w:txbxContent>
                  <w:p w14:paraId="65A7BB7E" w14:textId="77777777" w:rsidR="002B2173" w:rsidRDefault="002B2173" w:rsidP="002B2173">
                    <w:pPr>
                      <w:pStyle w:val="MonatSeitenzahl"/>
                    </w:pPr>
                    <w:r>
                      <w:t>Oktober 2016</w:t>
                    </w:r>
                  </w:p>
                  <w:p w14:paraId="6ED0ACEF" w14:textId="77777777" w:rsidR="002B2173" w:rsidRDefault="002B2173" w:rsidP="002B2173">
                    <w:pPr>
                      <w:pStyle w:val="MonatSeitenzahl"/>
                    </w:pPr>
                  </w:p>
                </w:txbxContent>
              </v:textbox>
            </v:shape>
          </w:pict>
        </mc:Fallback>
      </mc:AlternateContent>
    </w:r>
    <w:r w:rsidR="00020FBB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4832741B" wp14:editId="529D1B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317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e_li_6283_Pressetext_Header_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4F"/>
    <w:rsid w:val="000016EF"/>
    <w:rsid w:val="00020FBB"/>
    <w:rsid w:val="00117261"/>
    <w:rsid w:val="001D68C1"/>
    <w:rsid w:val="002B2173"/>
    <w:rsid w:val="002E6C52"/>
    <w:rsid w:val="00416B28"/>
    <w:rsid w:val="0058667A"/>
    <w:rsid w:val="005911DD"/>
    <w:rsid w:val="00764EF1"/>
    <w:rsid w:val="007B0811"/>
    <w:rsid w:val="008615CD"/>
    <w:rsid w:val="0089604F"/>
    <w:rsid w:val="00902EC2"/>
    <w:rsid w:val="0096700C"/>
    <w:rsid w:val="00AC4806"/>
    <w:rsid w:val="00B654E6"/>
    <w:rsid w:val="00CA01F9"/>
    <w:rsid w:val="00D834BF"/>
    <w:rsid w:val="00DD4D6E"/>
    <w:rsid w:val="00E112AF"/>
    <w:rsid w:val="00E7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354235"/>
  <w15:docId w15:val="{A74143DC-5C9B-4D8B-84B2-93984E9B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01F9"/>
  </w:style>
  <w:style w:type="paragraph" w:styleId="berschrift1">
    <w:name w:val="heading 1"/>
    <w:basedOn w:val="Standard"/>
    <w:next w:val="Standard"/>
    <w:link w:val="berschrift1Zchn"/>
    <w:uiPriority w:val="9"/>
    <w:qFormat/>
    <w:rsid w:val="009670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70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112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0F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FBB"/>
  </w:style>
  <w:style w:type="paragraph" w:styleId="Fuzeile">
    <w:name w:val="footer"/>
    <w:basedOn w:val="Standard"/>
    <w:link w:val="FuzeileZchn"/>
    <w:uiPriority w:val="99"/>
    <w:unhideWhenUsed/>
    <w:rsid w:val="00020F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FBB"/>
  </w:style>
  <w:style w:type="character" w:styleId="Hyperlink">
    <w:name w:val="Hyperlink"/>
    <w:rsid w:val="00020FBB"/>
  </w:style>
  <w:style w:type="character" w:customStyle="1" w:styleId="berschrift1Zchn">
    <w:name w:val="Überschrift 1 Zchn"/>
    <w:basedOn w:val="Absatz-Standardschriftart"/>
    <w:link w:val="berschrift1"/>
    <w:uiPriority w:val="9"/>
    <w:rsid w:val="0096700C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700C"/>
    <w:rPr>
      <w:rFonts w:asciiTheme="majorHAnsi" w:eastAsiaTheme="majorEastAsia" w:hAnsiTheme="majorHAnsi" w:cstheme="majorBidi"/>
      <w:b/>
      <w:sz w:val="24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6700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6700C"/>
    <w:rPr>
      <w:rFonts w:asciiTheme="majorHAnsi" w:eastAsiaTheme="majorEastAsia" w:hAnsiTheme="majorHAnsi" w:cstheme="majorBidi"/>
      <w:spacing w:val="-10"/>
      <w:kern w:val="28"/>
      <w:szCs w:val="56"/>
      <w:lang w:eastAsia="de-DE"/>
    </w:rPr>
  </w:style>
  <w:style w:type="paragraph" w:customStyle="1" w:styleId="Bildunterschrift">
    <w:name w:val="Bildunterschrift"/>
    <w:basedOn w:val="berschrift2"/>
    <w:qFormat/>
    <w:rsid w:val="0096700C"/>
    <w:rPr>
      <w:b w:val="0"/>
      <w:i/>
      <w:sz w:val="22"/>
    </w:rPr>
  </w:style>
  <w:style w:type="paragraph" w:customStyle="1" w:styleId="MonatSeitenzahl">
    <w:name w:val="Monat_Seitenzahl"/>
    <w:basedOn w:val="Standard"/>
    <w:qFormat/>
    <w:rsid w:val="002B2173"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12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6E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6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SabineM\Desktop\Sammel_bielomatik\Presse_Info\Andrea.Ries@bielomati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SabineM\Desktop\Sammel_bielomatik\Presse_Info\info-plasticwelding@bielomatik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M\Desktop\Sammel_bielomatik\Presse_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ielomatik_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8231C-0C99-480E-9006-3E3DA883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Presse_Info.dotx</Template>
  <TotalTime>0</TotalTime>
  <Pages>2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Mayr</dc:creator>
  <cp:keywords/>
  <dc:description/>
  <cp:lastModifiedBy>Sabine Mayr</cp:lastModifiedBy>
  <cp:revision>6</cp:revision>
  <dcterms:created xsi:type="dcterms:W3CDTF">2016-10-11T10:25:00Z</dcterms:created>
  <dcterms:modified xsi:type="dcterms:W3CDTF">2016-10-12T09:05:00Z</dcterms:modified>
</cp:coreProperties>
</file>