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60163" w14:textId="77777777" w:rsidR="00BD60B2" w:rsidRPr="00E1783A" w:rsidRDefault="00BD60B2" w:rsidP="00BD60B2">
      <w:pPr>
        <w:pStyle w:val="Titel"/>
        <w:rPr>
          <w:lang w:val="en-US"/>
        </w:rPr>
      </w:pPr>
      <w:r w:rsidRPr="00E1783A">
        <w:rPr>
          <w:lang w:val="en-US"/>
        </w:rPr>
        <w:t>K 2016 Düsseldorf, October 19</w:t>
      </w:r>
      <w:r w:rsidRPr="00E1783A">
        <w:rPr>
          <w:vertAlign w:val="superscript"/>
          <w:lang w:val="en-US"/>
        </w:rPr>
        <w:t>th</w:t>
      </w:r>
      <w:r w:rsidRPr="00E1783A">
        <w:rPr>
          <w:lang w:val="en-US"/>
        </w:rPr>
        <w:t xml:space="preserve"> – 26</w:t>
      </w:r>
      <w:r w:rsidRPr="00E1783A">
        <w:rPr>
          <w:vertAlign w:val="superscript"/>
          <w:lang w:val="en-US"/>
        </w:rPr>
        <w:t>th</w:t>
      </w:r>
      <w:r w:rsidRPr="00E1783A">
        <w:rPr>
          <w:lang w:val="en-US"/>
        </w:rPr>
        <w:t xml:space="preserve"> 2016 / hall 11 / booth G 60</w:t>
      </w:r>
      <w:r w:rsidRPr="00E1783A">
        <w:rPr>
          <w:lang w:val="en-US"/>
        </w:rPr>
        <w:tab/>
        <w:t xml:space="preserve"> </w:t>
      </w:r>
    </w:p>
    <w:p w14:paraId="50502228" w14:textId="77777777" w:rsidR="00020FBB" w:rsidRPr="00E1783A" w:rsidRDefault="00020FBB" w:rsidP="00020FBB">
      <w:pPr>
        <w:ind w:right="430"/>
        <w:rPr>
          <w:rFonts w:ascii="Arial" w:hAnsi="Arial" w:cs="Arial"/>
          <w:b/>
          <w:lang w:val="en-US"/>
        </w:rPr>
      </w:pPr>
    </w:p>
    <w:p w14:paraId="2D3B47A7" w14:textId="77777777" w:rsidR="00020FBB" w:rsidRPr="00E1783A" w:rsidRDefault="00020FBB" w:rsidP="00020FBB">
      <w:pPr>
        <w:ind w:right="430"/>
        <w:rPr>
          <w:rFonts w:ascii="Arial" w:hAnsi="Arial" w:cs="Arial"/>
          <w:b/>
          <w:lang w:val="en-US"/>
        </w:rPr>
      </w:pPr>
    </w:p>
    <w:p w14:paraId="56389374" w14:textId="0318D946" w:rsidR="00020FBB" w:rsidRPr="00E1783A" w:rsidRDefault="00BD60B2" w:rsidP="00E1783A">
      <w:pPr>
        <w:pStyle w:val="berschrift1"/>
        <w:rPr>
          <w:lang w:val="en-US"/>
        </w:rPr>
      </w:pPr>
      <w:r w:rsidRPr="00E1783A">
        <w:rPr>
          <w:lang w:val="en-US"/>
        </w:rPr>
        <w:t>World debut</w:t>
      </w:r>
      <w:r w:rsidR="00E112AF" w:rsidRPr="00E1783A">
        <w:rPr>
          <w:lang w:val="en-US"/>
        </w:rPr>
        <w:t xml:space="preserve">: </w:t>
      </w:r>
      <w:r w:rsidR="000939DA" w:rsidRPr="00E1783A">
        <w:rPr>
          <w:lang w:val="en-US"/>
        </w:rPr>
        <w:t>laser-based infrared welding</w:t>
      </w:r>
    </w:p>
    <w:p w14:paraId="537DB569" w14:textId="77777777" w:rsidR="00E112AF" w:rsidRPr="00E1783A" w:rsidRDefault="00E112AF" w:rsidP="00020FBB">
      <w:pPr>
        <w:ind w:right="430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  <w:lang w:val="en-US"/>
        </w:rPr>
      </w:pPr>
    </w:p>
    <w:p w14:paraId="18A5690B" w14:textId="77777777" w:rsidR="00E112AF" w:rsidRPr="00E1783A" w:rsidRDefault="00E112AF" w:rsidP="00020FBB">
      <w:pPr>
        <w:ind w:right="430"/>
        <w:rPr>
          <w:rFonts w:ascii="Arial" w:hAnsi="Arial" w:cs="Arial"/>
          <w:b/>
          <w:lang w:val="en-US"/>
        </w:rPr>
      </w:pPr>
    </w:p>
    <w:p w14:paraId="1CBB940E" w14:textId="2F508295" w:rsidR="0089604F" w:rsidRPr="00E1783A" w:rsidRDefault="00621549" w:rsidP="00E112AF">
      <w:pPr>
        <w:pStyle w:val="berschrift2"/>
        <w:rPr>
          <w:lang w:val="en-US"/>
        </w:rPr>
      </w:pPr>
      <w:r w:rsidRPr="00E1783A">
        <w:rPr>
          <w:lang w:val="en-US"/>
        </w:rPr>
        <w:t>For the very first time,</w:t>
      </w:r>
      <w:r w:rsidR="00DC3DE7" w:rsidRPr="00E1783A">
        <w:rPr>
          <w:lang w:val="en-US"/>
        </w:rPr>
        <w:t xml:space="preserve"> this worldwide innovation is presented to an expert audience </w:t>
      </w:r>
      <w:r w:rsidR="004D088C" w:rsidRPr="00E1783A">
        <w:rPr>
          <w:lang w:val="en-US"/>
        </w:rPr>
        <w:t>at the K 2016.</w:t>
      </w:r>
      <w:r w:rsidRPr="00E1783A">
        <w:rPr>
          <w:lang w:val="en-US"/>
        </w:rPr>
        <w:t xml:space="preserve"> </w:t>
      </w:r>
      <w:r w:rsidR="00D80C98" w:rsidRPr="00E1783A">
        <w:rPr>
          <w:lang w:val="en-US"/>
        </w:rPr>
        <w:t>Again</w:t>
      </w:r>
      <w:r w:rsidR="00441B41" w:rsidRPr="00E1783A">
        <w:rPr>
          <w:lang w:val="en-US"/>
        </w:rPr>
        <w:t xml:space="preserve">, </w:t>
      </w:r>
      <w:r w:rsidR="00E112AF" w:rsidRPr="00E1783A">
        <w:rPr>
          <w:lang w:val="en-US"/>
        </w:rPr>
        <w:t>bielomatik</w:t>
      </w:r>
      <w:r w:rsidR="00441B41" w:rsidRPr="00E1783A">
        <w:rPr>
          <w:lang w:val="en-US"/>
        </w:rPr>
        <w:t xml:space="preserve"> increases its comprehensive portfolio of technically</w:t>
      </w:r>
      <w:r w:rsidR="00BE7CC5" w:rsidRPr="00E1783A">
        <w:rPr>
          <w:lang w:val="en-US"/>
        </w:rPr>
        <w:t xml:space="preserve"> </w:t>
      </w:r>
      <w:r w:rsidR="00D52615" w:rsidRPr="00E1783A">
        <w:rPr>
          <w:lang w:val="en-US"/>
        </w:rPr>
        <w:t>feasible</w:t>
      </w:r>
      <w:r w:rsidR="00BE7CC5" w:rsidRPr="00E1783A">
        <w:rPr>
          <w:lang w:val="en-US"/>
        </w:rPr>
        <w:t xml:space="preserve"> </w:t>
      </w:r>
      <w:r w:rsidR="00A133FF" w:rsidRPr="00E1783A">
        <w:rPr>
          <w:lang w:val="en-US"/>
        </w:rPr>
        <w:t>welding technologies</w:t>
      </w:r>
      <w:r w:rsidR="00E17E54" w:rsidRPr="00E1783A">
        <w:rPr>
          <w:lang w:val="en-US"/>
        </w:rPr>
        <w:t xml:space="preserve"> with this unique innovation</w:t>
      </w:r>
      <w:r w:rsidR="00A133FF" w:rsidRPr="00E1783A">
        <w:rPr>
          <w:lang w:val="en-US"/>
        </w:rPr>
        <w:t>.</w:t>
      </w:r>
      <w:r w:rsidR="00E95315" w:rsidRPr="00E1783A">
        <w:rPr>
          <w:lang w:val="en-US"/>
        </w:rPr>
        <w:t xml:space="preserve"> </w:t>
      </w:r>
      <w:r w:rsidR="002E68B9" w:rsidRPr="00E1783A">
        <w:rPr>
          <w:lang w:val="en-US"/>
        </w:rPr>
        <w:t>And it is the only company worldwide providing laser-based infrared welding.</w:t>
      </w:r>
      <w:r w:rsidR="00441B41" w:rsidRPr="00E1783A">
        <w:rPr>
          <w:lang w:val="en-US"/>
        </w:rPr>
        <w:t xml:space="preserve"> </w:t>
      </w:r>
      <w:r w:rsidR="00E112AF" w:rsidRPr="00E1783A">
        <w:rPr>
          <w:lang w:val="en-US"/>
        </w:rPr>
        <w:t xml:space="preserve"> </w:t>
      </w:r>
      <w:r w:rsidR="00E95315" w:rsidRPr="00E1783A">
        <w:rPr>
          <w:lang w:val="en-US"/>
        </w:rPr>
        <w:t xml:space="preserve"> </w:t>
      </w:r>
    </w:p>
    <w:p w14:paraId="632B9462" w14:textId="77777777" w:rsidR="00E112AF" w:rsidRPr="00E1783A" w:rsidRDefault="00E112AF" w:rsidP="00020FBB">
      <w:pPr>
        <w:ind w:right="430"/>
        <w:rPr>
          <w:rFonts w:ascii="Arial" w:hAnsi="Arial" w:cs="Arial"/>
          <w:lang w:val="en-US"/>
        </w:rPr>
      </w:pPr>
    </w:p>
    <w:p w14:paraId="19E84F64" w14:textId="2547FCC7" w:rsidR="00020FBB" w:rsidRPr="00E1783A" w:rsidRDefault="0051795A" w:rsidP="00020FBB">
      <w:pPr>
        <w:ind w:right="430"/>
        <w:rPr>
          <w:rFonts w:cs="Arial"/>
          <w:szCs w:val="18"/>
          <w:lang w:val="en-US"/>
        </w:rPr>
      </w:pPr>
      <w:r w:rsidRPr="00E1783A">
        <w:rPr>
          <w:rFonts w:cs="Arial"/>
          <w:szCs w:val="18"/>
          <w:lang w:val="en-US"/>
        </w:rPr>
        <w:t xml:space="preserve">The new technology combines the advantages of the </w:t>
      </w:r>
      <w:r w:rsidR="00971E52" w:rsidRPr="00E1783A">
        <w:rPr>
          <w:rFonts w:cs="Arial"/>
          <w:szCs w:val="18"/>
          <w:lang w:val="en-US"/>
        </w:rPr>
        <w:t>well-known</w:t>
      </w:r>
      <w:r w:rsidR="000A7190" w:rsidRPr="00E1783A">
        <w:rPr>
          <w:rFonts w:cs="Arial"/>
          <w:szCs w:val="18"/>
          <w:lang w:val="en-US"/>
        </w:rPr>
        <w:t>, robust</w:t>
      </w:r>
      <w:r w:rsidR="00971E52" w:rsidRPr="00E1783A">
        <w:rPr>
          <w:rFonts w:cs="Arial"/>
          <w:szCs w:val="18"/>
          <w:lang w:val="en-US"/>
        </w:rPr>
        <w:t xml:space="preserve"> </w:t>
      </w:r>
      <w:r w:rsidR="00130D12" w:rsidRPr="00E1783A">
        <w:rPr>
          <w:rFonts w:cs="Arial"/>
          <w:szCs w:val="18"/>
          <w:lang w:val="en-US"/>
        </w:rPr>
        <w:t>two</w:t>
      </w:r>
      <w:r w:rsidR="00156E09" w:rsidRPr="00E1783A">
        <w:rPr>
          <w:rFonts w:cs="Arial"/>
          <w:szCs w:val="18"/>
          <w:lang w:val="en-US"/>
        </w:rPr>
        <w:t>-step infrared welding of mechanical engineering</w:t>
      </w:r>
      <w:r w:rsidR="00E112AF" w:rsidRPr="00E1783A">
        <w:rPr>
          <w:rFonts w:cs="Arial"/>
          <w:szCs w:val="18"/>
          <w:lang w:val="en-US"/>
        </w:rPr>
        <w:t xml:space="preserve"> </w:t>
      </w:r>
      <w:r w:rsidR="00A9768D" w:rsidRPr="00E1783A">
        <w:rPr>
          <w:rFonts w:cs="Arial"/>
          <w:szCs w:val="18"/>
          <w:lang w:val="en-US"/>
        </w:rPr>
        <w:t xml:space="preserve">with the </w:t>
      </w:r>
      <w:r w:rsidR="00922CA1" w:rsidRPr="00E1783A">
        <w:rPr>
          <w:rFonts w:cs="Arial"/>
          <w:szCs w:val="18"/>
          <w:lang w:val="en-US"/>
        </w:rPr>
        <w:t xml:space="preserve">quasi-simultaneous </w:t>
      </w:r>
      <w:r w:rsidR="00F06270" w:rsidRPr="00E1783A">
        <w:rPr>
          <w:rFonts w:cs="Arial"/>
          <w:szCs w:val="18"/>
          <w:lang w:val="en-US"/>
        </w:rPr>
        <w:t xml:space="preserve">laser-based </w:t>
      </w:r>
      <w:r w:rsidR="00D13A24" w:rsidRPr="00E1783A">
        <w:rPr>
          <w:rFonts w:cs="Arial"/>
          <w:szCs w:val="18"/>
          <w:lang w:val="en-US"/>
        </w:rPr>
        <w:t xml:space="preserve">welding. </w:t>
      </w:r>
      <w:r w:rsidR="00C517CB">
        <w:rPr>
          <w:szCs w:val="18"/>
          <w:lang w:val="en-GB"/>
        </w:rPr>
        <w:t>I</w:t>
      </w:r>
      <w:r w:rsidR="000A7190" w:rsidRPr="000A7190">
        <w:rPr>
          <w:szCs w:val="18"/>
          <w:lang w:val="en-GB"/>
        </w:rPr>
        <w:t>nside the separate periods of heating and joining, the joining surfaces are heated flexibly with high scanning speed before they are pressure-welded.</w:t>
      </w:r>
      <w:r w:rsidR="00D13A24" w:rsidRPr="00E1783A">
        <w:rPr>
          <w:rFonts w:cs="Arial"/>
          <w:sz w:val="28"/>
          <w:szCs w:val="18"/>
          <w:lang w:val="en-US"/>
        </w:rPr>
        <w:t xml:space="preserve">  </w:t>
      </w:r>
      <w:r w:rsidR="00E112AF" w:rsidRPr="00E1783A">
        <w:rPr>
          <w:rFonts w:cs="Arial"/>
          <w:sz w:val="28"/>
          <w:szCs w:val="18"/>
          <w:lang w:val="en-US"/>
        </w:rPr>
        <w:t xml:space="preserve"> </w:t>
      </w:r>
      <w:r w:rsidR="000A7190" w:rsidRPr="00E1783A">
        <w:rPr>
          <w:rFonts w:cs="Arial"/>
          <w:sz w:val="28"/>
          <w:szCs w:val="18"/>
          <w:lang w:val="en-US"/>
        </w:rPr>
        <w:t xml:space="preserve"> </w:t>
      </w:r>
    </w:p>
    <w:p w14:paraId="003A765D" w14:textId="77777777" w:rsidR="00E112AF" w:rsidRPr="00E1783A" w:rsidRDefault="00E112AF" w:rsidP="00020FBB">
      <w:pPr>
        <w:ind w:right="430"/>
        <w:rPr>
          <w:rFonts w:ascii="Arial" w:hAnsi="Arial" w:cs="Arial"/>
          <w:lang w:val="en-US"/>
        </w:rPr>
      </w:pPr>
    </w:p>
    <w:p w14:paraId="5DDB88C1" w14:textId="77777777" w:rsidR="00E112AF" w:rsidRPr="00E1783A" w:rsidRDefault="00E112AF" w:rsidP="00020FBB">
      <w:pPr>
        <w:ind w:right="430"/>
        <w:rPr>
          <w:rFonts w:ascii="Arial" w:hAnsi="Arial" w:cs="Arial"/>
          <w:lang w:val="en-US"/>
        </w:rPr>
      </w:pPr>
    </w:p>
    <w:p w14:paraId="4A1A2C15" w14:textId="4E7B3982" w:rsidR="00E112AF" w:rsidRPr="00E1783A" w:rsidRDefault="00D706C4" w:rsidP="00E112AF">
      <w:pPr>
        <w:pStyle w:val="berschrift2"/>
        <w:rPr>
          <w:lang w:val="en-US"/>
        </w:rPr>
      </w:pPr>
      <w:r w:rsidRPr="00E1783A">
        <w:rPr>
          <w:lang w:val="en-US"/>
        </w:rPr>
        <w:t>Numerous benefits in one production process</w:t>
      </w:r>
    </w:p>
    <w:p w14:paraId="6919ECEE" w14:textId="77777777" w:rsidR="00E112AF" w:rsidRPr="00E1783A" w:rsidRDefault="00E112AF" w:rsidP="0089604F">
      <w:pPr>
        <w:ind w:right="430"/>
        <w:rPr>
          <w:rFonts w:asciiTheme="majorHAnsi" w:eastAsiaTheme="majorEastAsia" w:hAnsiTheme="majorHAnsi" w:cstheme="majorBidi"/>
          <w:b/>
          <w:sz w:val="24"/>
          <w:szCs w:val="26"/>
          <w:lang w:val="en-US"/>
        </w:rPr>
      </w:pPr>
    </w:p>
    <w:p w14:paraId="6F0E574D" w14:textId="026AC594" w:rsidR="00E112AF" w:rsidRPr="00E1783A" w:rsidRDefault="000026E4" w:rsidP="0089604F">
      <w:pPr>
        <w:ind w:right="430"/>
        <w:rPr>
          <w:rFonts w:cs="Arial"/>
          <w:szCs w:val="18"/>
          <w:lang w:val="en-US"/>
        </w:rPr>
      </w:pPr>
      <w:r w:rsidRPr="00E1783A">
        <w:rPr>
          <w:rFonts w:cs="Arial"/>
          <w:szCs w:val="18"/>
          <w:lang w:val="en-US"/>
        </w:rPr>
        <w:t>For users</w:t>
      </w:r>
      <w:r w:rsidRPr="00E1783A">
        <w:rPr>
          <w:rFonts w:cs="Arial"/>
          <w:lang w:val="en-US"/>
        </w:rPr>
        <w:t xml:space="preserve">, </w:t>
      </w:r>
      <w:r w:rsidRPr="000026E4">
        <w:rPr>
          <w:lang w:val="en-GB"/>
        </w:rPr>
        <w:t>laser transparent plastics cease to be an issue, as well as special component design for laser penetration welding and different absorption properties of plastics. And: Component alterations and tolerances are easily adjustable.</w:t>
      </w:r>
    </w:p>
    <w:p w14:paraId="14381D9C" w14:textId="77777777" w:rsidR="00764EF1" w:rsidRPr="00E1783A" w:rsidRDefault="00764EF1" w:rsidP="0089604F">
      <w:pPr>
        <w:ind w:right="430"/>
        <w:rPr>
          <w:rFonts w:cs="Arial"/>
          <w:szCs w:val="18"/>
          <w:lang w:val="en-US"/>
        </w:rPr>
      </w:pPr>
    </w:p>
    <w:p w14:paraId="1A54781B" w14:textId="77777777" w:rsidR="00E1783A" w:rsidRDefault="00E1783A" w:rsidP="00E112AF">
      <w:pPr>
        <w:pStyle w:val="berschrift2"/>
        <w:rPr>
          <w:lang w:val="en-US"/>
        </w:rPr>
      </w:pPr>
    </w:p>
    <w:p w14:paraId="452CEEFE" w14:textId="359065E5" w:rsidR="00764EF1" w:rsidRPr="00E1783A" w:rsidRDefault="00421D25" w:rsidP="00E1783A">
      <w:pPr>
        <w:pStyle w:val="berschrift2"/>
        <w:rPr>
          <w:lang w:val="en-US"/>
        </w:rPr>
      </w:pPr>
      <w:r w:rsidRPr="00E1783A">
        <w:rPr>
          <w:lang w:val="en-US"/>
        </w:rPr>
        <w:t>Convincing results</w:t>
      </w:r>
    </w:p>
    <w:p w14:paraId="16636B93" w14:textId="7FA1E3F8" w:rsidR="008615CD" w:rsidRPr="00E1783A" w:rsidRDefault="00B65B58" w:rsidP="00E1783A">
      <w:pPr>
        <w:pStyle w:val="StandardWeb"/>
        <w:rPr>
          <w:rFonts w:ascii="Calibri" w:hAnsi="Calibri"/>
          <w:sz w:val="22"/>
          <w:szCs w:val="22"/>
          <w:lang w:val="en-GB"/>
        </w:rPr>
      </w:pPr>
      <w:r w:rsidRPr="00D535E7">
        <w:rPr>
          <w:rFonts w:ascii="Calibri" w:hAnsi="Calibri"/>
          <w:sz w:val="22"/>
          <w:szCs w:val="22"/>
          <w:lang w:val="en-GB"/>
        </w:rPr>
        <w:t>Laser-based infrared welding is completely particle-free, with high welding strength even with challenging structures like assembly- and insert-components, or component geometries that were una</w:t>
      </w:r>
      <w:r w:rsidR="00C97C51" w:rsidRPr="00D535E7">
        <w:rPr>
          <w:rFonts w:ascii="Calibri" w:hAnsi="Calibri"/>
          <w:sz w:val="22"/>
          <w:szCs w:val="22"/>
          <w:lang w:val="en-GB"/>
        </w:rPr>
        <w:t xml:space="preserve">chievable with laser to date. Applications are found in the automotive industry, white goods, sanitary and installation, electrical engineering, electronic engineering, medical and pharmaceutical technology. </w:t>
      </w:r>
    </w:p>
    <w:p w14:paraId="7F22B4D9" w14:textId="77777777" w:rsidR="00764EF1" w:rsidRPr="00E1783A" w:rsidRDefault="00764EF1" w:rsidP="0089604F">
      <w:pPr>
        <w:ind w:right="430"/>
        <w:rPr>
          <w:rFonts w:cs="Arial"/>
          <w:szCs w:val="18"/>
          <w:lang w:val="en-US"/>
        </w:rPr>
      </w:pPr>
    </w:p>
    <w:p w14:paraId="7A7E6452" w14:textId="00B3A2E0" w:rsidR="008615CD" w:rsidRDefault="008615CD" w:rsidP="00E1783A">
      <w:pPr>
        <w:ind w:right="43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4E0B22" wp14:editId="320DECFF">
                <wp:simplePos x="0" y="0"/>
                <wp:positionH relativeFrom="column">
                  <wp:posOffset>1417955</wp:posOffset>
                </wp:positionH>
                <wp:positionV relativeFrom="paragraph">
                  <wp:posOffset>4429125</wp:posOffset>
                </wp:positionV>
                <wp:extent cx="4716780" cy="1836420"/>
                <wp:effectExtent l="0" t="2540" r="2540" b="0"/>
                <wp:wrapNone/>
                <wp:docPr id="12" name="Gruppier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780" cy="1836420"/>
                          <a:chOff x="1418" y="9169"/>
                          <a:chExt cx="7428" cy="2892"/>
                        </a:xfrm>
                      </wpg:grpSpPr>
                      <pic:pic xmlns:pic="http://schemas.openxmlformats.org/drawingml/2006/picture">
                        <pic:nvPicPr>
                          <pic:cNvPr id="13" name="Picture 10" descr="Pressebild_01_K3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4" y="9169"/>
                            <a:ext cx="2892" cy="2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 descr="FN7I0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9169"/>
                            <a:ext cx="4260" cy="2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7FAA5" id="Gruppieren 12" o:spid="_x0000_s1026" style="position:absolute;margin-left:111.65pt;margin-top:348.75pt;width:371.4pt;height:144.6pt;z-index:251660288" coordorigin="1418,9169" coordsize="7428,28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Pressebild_01_K3650" style="position:absolute;left:5954;top:9169;width:2892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l2i7AAAAA2wAAAA8AAABkcnMvZG93bnJldi54bWxET0trwkAQvhf8D8sIvRTdaKGU6Co+ELx4&#10;MNb7kB2zwexsyI6a+uu7hUJv8/E9Z77sfaPu1MU6sIHJOANFXAZbc2Xg67QbfYKKgmyxCUwGvinC&#10;cjF4mWNuw4OPdC+kUimEY44GnEibax1LRx7jOLTEibuEzqMk2FXadvhI4b7R0yz70B5rTg0OW9o4&#10;Kq/FzRvQ52d9cIU02TqUp+N2d3jzIsa8DvvVDJRQL//iP/fepvnv8PtLOkAv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2XaLsAAAADbAAAADwAAAAAAAAAAAAAAAACfAgAA&#10;ZHJzL2Rvd25yZXYueG1sUEsFBgAAAAAEAAQA9wAAAIwDAAAAAA==&#10;">
                  <v:imagedata r:id="rId9" o:title="Pressebild_01_K3650"/>
                </v:shape>
                <v:shape id="Picture 11" o:spid="_x0000_s1028" type="#_x0000_t75" alt="FN7I0361" style="position:absolute;left:1418;top:9169;width:4260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x9hrDAAAA2wAAAA8AAABkcnMvZG93bnJldi54bWxET01rwkAQvRf6H5YpeKub1lYkdQ1akPbi&#10;wRiIvQ3ZMQnNzobdjcZ/3xUK3ubxPmeZjaYTZ3K+tazgZZqAIK6sbrlWUBy2zwsQPiBr7CyTgit5&#10;yFaPD0tMtb3wns55qEUMYZ+igiaEPpXSVw0Z9FPbE0fuZJ3BEKGrpXZ4ieGmk69JMpcGW44NDfb0&#10;2VD1mw9GQV5uF8fToXTF126f/7y7YXOdkVKTp3H9ASLQGO7if/e3jvPf4PZLPE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H2GsMAAADbAAAADwAAAAAAAAAAAAAAAACf&#10;AgAAZHJzL2Rvd25yZXYueG1sUEsFBgAAAAAEAAQA9wAAAI8DAAAAAA==&#10;">
                  <v:imagedata r:id="rId10" o:title="FN7I0361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de-DE"/>
        </w:rPr>
        <w:drawing>
          <wp:inline distT="0" distB="0" distL="0" distR="0" wp14:anchorId="5B49BDB7" wp14:editId="36FFEF78">
            <wp:extent cx="4723765" cy="1847850"/>
            <wp:effectExtent l="0" t="0" r="63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DB8DCE" w14:textId="77777777" w:rsidR="008615CD" w:rsidRPr="00332B74" w:rsidRDefault="008615CD" w:rsidP="008615CD">
      <w:pPr>
        <w:pStyle w:val="Bildunterschrift"/>
      </w:pPr>
      <w:r w:rsidRPr="00332B74">
        <w:t>K3650</w:t>
      </w:r>
      <w:r>
        <w:t xml:space="preserve"> (Bilder bielomatik)</w:t>
      </w:r>
    </w:p>
    <w:p w14:paraId="4ADC06F4" w14:textId="77777777" w:rsidR="008615CD" w:rsidRDefault="008615CD" w:rsidP="00020FBB">
      <w:pPr>
        <w:ind w:right="430"/>
        <w:rPr>
          <w:rFonts w:ascii="Arial" w:hAnsi="Arial" w:cs="Arial"/>
        </w:rPr>
      </w:pPr>
    </w:p>
    <w:p w14:paraId="067C0F92" w14:textId="77777777" w:rsidR="00E1783A" w:rsidRDefault="00E1783A" w:rsidP="00020FBB">
      <w:pPr>
        <w:ind w:right="430"/>
        <w:rPr>
          <w:rFonts w:ascii="Arial" w:hAnsi="Arial" w:cs="Arial"/>
        </w:rPr>
      </w:pPr>
      <w:bookmarkStart w:id="0" w:name="_GoBack"/>
      <w:bookmarkEnd w:id="0"/>
    </w:p>
    <w:p w14:paraId="7603A6CA" w14:textId="77777777" w:rsidR="00BD60B2" w:rsidRPr="00E1783A" w:rsidRDefault="00BD60B2" w:rsidP="00BD60B2">
      <w:pPr>
        <w:rPr>
          <w:lang w:val="en-US"/>
        </w:rPr>
      </w:pPr>
      <w:r>
        <w:lastRenderedPageBreak/>
        <w:t xml:space="preserve">bielomatik Leuze GmbH + Co. </w:t>
      </w:r>
      <w:r w:rsidRPr="00E1783A">
        <w:rPr>
          <w:lang w:val="en-US"/>
        </w:rPr>
        <w:t xml:space="preserve">KG                                  </w:t>
      </w:r>
    </w:p>
    <w:p w14:paraId="05227FA8" w14:textId="77777777" w:rsidR="00BD60B2" w:rsidRPr="00E1783A" w:rsidRDefault="00BD60B2" w:rsidP="00BD60B2">
      <w:pPr>
        <w:rPr>
          <w:lang w:val="en-US"/>
        </w:rPr>
      </w:pPr>
      <w:r w:rsidRPr="00E1783A">
        <w:rPr>
          <w:lang w:val="en-US"/>
        </w:rPr>
        <w:t xml:space="preserve">Daimlerstraße 6-10 </w:t>
      </w:r>
    </w:p>
    <w:p w14:paraId="178815A4" w14:textId="77777777" w:rsidR="00BD60B2" w:rsidRDefault="00BD60B2" w:rsidP="00BD60B2">
      <w:pPr>
        <w:rPr>
          <w:lang w:val="en-US"/>
        </w:rPr>
      </w:pPr>
      <w:r w:rsidRPr="0089604F">
        <w:rPr>
          <w:lang w:val="en-US"/>
        </w:rPr>
        <w:t xml:space="preserve">72639 Neuffen </w:t>
      </w:r>
    </w:p>
    <w:p w14:paraId="5AB3049A" w14:textId="77777777" w:rsidR="00BD60B2" w:rsidRPr="0089604F" w:rsidRDefault="00BD60B2" w:rsidP="00BD60B2">
      <w:pPr>
        <w:rPr>
          <w:lang w:val="en-US"/>
        </w:rPr>
      </w:pPr>
      <w:r>
        <w:rPr>
          <w:lang w:val="en-US"/>
        </w:rPr>
        <w:t>Germany</w:t>
      </w:r>
    </w:p>
    <w:p w14:paraId="20C4617D" w14:textId="77777777" w:rsidR="00BD60B2" w:rsidRPr="0089604F" w:rsidRDefault="00BD60B2" w:rsidP="00BD60B2">
      <w:pPr>
        <w:rPr>
          <w:lang w:val="en-US"/>
        </w:rPr>
      </w:pPr>
      <w:r>
        <w:rPr>
          <w:lang w:val="en-US"/>
        </w:rPr>
        <w:t xml:space="preserve">Phone: +49 </w:t>
      </w:r>
      <w:r w:rsidRPr="0089604F">
        <w:rPr>
          <w:lang w:val="en-US"/>
        </w:rPr>
        <w:t>7025 / 12-0</w:t>
      </w:r>
    </w:p>
    <w:p w14:paraId="28DCAE36" w14:textId="77777777" w:rsidR="00BD60B2" w:rsidRPr="0089604F" w:rsidRDefault="00A4789E" w:rsidP="00BD60B2">
      <w:pPr>
        <w:rPr>
          <w:lang w:val="en-US"/>
        </w:rPr>
      </w:pPr>
      <w:hyperlink r:id="rId12" w:history="1">
        <w:r w:rsidR="00BD60B2" w:rsidRPr="00902EC2">
          <w:rPr>
            <w:rStyle w:val="Hyperlink"/>
            <w:lang w:val="en-US"/>
          </w:rPr>
          <w:t>info-plasticwelding@bielomatik.de</w:t>
        </w:r>
      </w:hyperlink>
    </w:p>
    <w:p w14:paraId="35141121" w14:textId="77777777" w:rsidR="00BD60B2" w:rsidRPr="00E1783A" w:rsidRDefault="00BD60B2" w:rsidP="00BD60B2">
      <w:pPr>
        <w:rPr>
          <w:lang w:val="en-US"/>
        </w:rPr>
      </w:pPr>
      <w:r w:rsidRPr="00E1783A">
        <w:rPr>
          <w:lang w:val="en-US"/>
        </w:rPr>
        <w:t>www.bielomatik.de</w:t>
      </w:r>
    </w:p>
    <w:p w14:paraId="5DE1EBB7" w14:textId="77777777" w:rsidR="00BD60B2" w:rsidRPr="00E1783A" w:rsidRDefault="00BD60B2" w:rsidP="00BD60B2">
      <w:pPr>
        <w:rPr>
          <w:lang w:val="en-US"/>
        </w:rPr>
      </w:pPr>
    </w:p>
    <w:p w14:paraId="3F1CA552" w14:textId="77777777" w:rsidR="00BD60B2" w:rsidRPr="00E1783A" w:rsidRDefault="00BD60B2" w:rsidP="00BD60B2">
      <w:pPr>
        <w:ind w:right="430"/>
        <w:rPr>
          <w:rFonts w:ascii="Arial" w:hAnsi="Arial" w:cs="Arial"/>
          <w:lang w:val="en-US"/>
        </w:rPr>
      </w:pPr>
    </w:p>
    <w:p w14:paraId="48FF0C76" w14:textId="77777777" w:rsidR="00BD60B2" w:rsidRPr="00E1783A" w:rsidRDefault="00BD60B2" w:rsidP="00BD60B2">
      <w:pPr>
        <w:pStyle w:val="berschrift2"/>
        <w:rPr>
          <w:lang w:val="en-US"/>
        </w:rPr>
      </w:pPr>
      <w:r w:rsidRPr="00E1783A">
        <w:rPr>
          <w:lang w:val="en-US"/>
        </w:rPr>
        <w:t>Questions, version / links to:</w:t>
      </w:r>
    </w:p>
    <w:p w14:paraId="7B8DE441" w14:textId="77777777" w:rsidR="00BD60B2" w:rsidRPr="0089604F" w:rsidRDefault="00BD60B2" w:rsidP="00BD60B2">
      <w:pPr>
        <w:rPr>
          <w:lang w:val="en-GB"/>
        </w:rPr>
      </w:pPr>
      <w:r w:rsidRPr="0089604F">
        <w:rPr>
          <w:lang w:val="en-GB"/>
        </w:rPr>
        <w:t>Andrea Ries</w:t>
      </w:r>
    </w:p>
    <w:p w14:paraId="0D7A8635" w14:textId="77777777" w:rsidR="00BD60B2" w:rsidRPr="0089604F" w:rsidRDefault="00BD60B2" w:rsidP="00BD60B2">
      <w:pPr>
        <w:rPr>
          <w:lang w:val="en-GB"/>
        </w:rPr>
      </w:pPr>
      <w:r w:rsidRPr="0089604F">
        <w:rPr>
          <w:lang w:val="en-GB"/>
        </w:rPr>
        <w:t xml:space="preserve">Marketing - </w:t>
      </w:r>
      <w:r>
        <w:rPr>
          <w:lang w:val="en-GB"/>
        </w:rPr>
        <w:t>Communication</w:t>
      </w:r>
      <w:r w:rsidRPr="0089604F">
        <w:rPr>
          <w:lang w:val="en-GB"/>
        </w:rPr>
        <w:t xml:space="preserve"> </w:t>
      </w:r>
      <w:r>
        <w:rPr>
          <w:lang w:val="en-GB"/>
        </w:rPr>
        <w:t>–</w:t>
      </w:r>
      <w:r w:rsidRPr="0089604F">
        <w:rPr>
          <w:lang w:val="en-GB"/>
        </w:rPr>
        <w:t xml:space="preserve"> </w:t>
      </w:r>
      <w:r>
        <w:rPr>
          <w:lang w:val="en-GB"/>
        </w:rPr>
        <w:t>Trade Fairs</w:t>
      </w:r>
      <w:r w:rsidRPr="0089604F">
        <w:rPr>
          <w:lang w:val="en-GB"/>
        </w:rPr>
        <w:t xml:space="preserve"> </w:t>
      </w:r>
    </w:p>
    <w:p w14:paraId="307B44A5" w14:textId="77777777" w:rsidR="00BD60B2" w:rsidRPr="0089604F" w:rsidRDefault="00BD60B2" w:rsidP="00BD60B2">
      <w:pPr>
        <w:rPr>
          <w:lang w:val="en-GB"/>
        </w:rPr>
      </w:pPr>
      <w:r>
        <w:rPr>
          <w:lang w:val="en-GB"/>
        </w:rPr>
        <w:t xml:space="preserve">Phone: +49 </w:t>
      </w:r>
      <w:r w:rsidRPr="0089604F">
        <w:rPr>
          <w:lang w:val="en-GB"/>
        </w:rPr>
        <w:t>7025 / 12-389</w:t>
      </w:r>
    </w:p>
    <w:p w14:paraId="040539EC" w14:textId="77777777" w:rsidR="00BD60B2" w:rsidRDefault="00A4789E" w:rsidP="00BD60B2">
      <w:hyperlink r:id="rId13" w:history="1">
        <w:r w:rsidR="00BD60B2" w:rsidRPr="00902EC2">
          <w:rPr>
            <w:rStyle w:val="Hyperlink"/>
            <w:lang w:val="en-GB"/>
          </w:rPr>
          <w:t>Andrea.Ries@bielomatik.de</w:t>
        </w:r>
      </w:hyperlink>
    </w:p>
    <w:p w14:paraId="578BCD41" w14:textId="77777777" w:rsidR="00B65B58" w:rsidRDefault="00BD60B2" w:rsidP="00BD60B2">
      <w:r>
        <w:t xml:space="preserve"> </w:t>
      </w:r>
    </w:p>
    <w:sectPr w:rsidR="00B65B58" w:rsidSect="002B2173">
      <w:headerReference w:type="default" r:id="rId14"/>
      <w:pgSz w:w="11906" w:h="16838" w:code="9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B018C" w14:textId="77777777" w:rsidR="00B65B58" w:rsidRDefault="00B65B58" w:rsidP="00020FBB">
      <w:r>
        <w:separator/>
      </w:r>
    </w:p>
  </w:endnote>
  <w:endnote w:type="continuationSeparator" w:id="0">
    <w:p w14:paraId="2DC78147" w14:textId="77777777" w:rsidR="00B65B58" w:rsidRDefault="00B65B58" w:rsidP="0002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2AE35" w14:textId="77777777" w:rsidR="00B65B58" w:rsidRDefault="00B65B58" w:rsidP="00020FBB">
      <w:r>
        <w:separator/>
      </w:r>
    </w:p>
  </w:footnote>
  <w:footnote w:type="continuationSeparator" w:id="0">
    <w:p w14:paraId="7B53989B" w14:textId="77777777" w:rsidR="00B65B58" w:rsidRDefault="00B65B58" w:rsidP="0002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CB5B7" w14:textId="77777777" w:rsidR="00B65B58" w:rsidRDefault="00B65B5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3E37DB6" wp14:editId="595A8A3B">
              <wp:simplePos x="0" y="0"/>
              <wp:positionH relativeFrom="leftMargin">
                <wp:posOffset>635</wp:posOffset>
              </wp:positionH>
              <wp:positionV relativeFrom="page">
                <wp:posOffset>1260475</wp:posOffset>
              </wp:positionV>
              <wp:extent cx="763200" cy="896400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200" cy="89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4478487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0764014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ECA5958" w14:textId="77777777" w:rsidR="00B65B58" w:rsidRDefault="00B65B58" w:rsidP="002B2173">
                                  <w:pPr>
                                    <w:pStyle w:val="MonatSeitenzahl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 w:rsidRPr="002B2173">
                                    <w:fldChar w:fldCharType="begin"/>
                                  </w:r>
                                  <w:r w:rsidRPr="002B2173">
                                    <w:instrText>PAGE   \* MERGEFORMAT</w:instrText>
                                  </w:r>
                                  <w:r w:rsidRPr="002B2173">
                                    <w:fldChar w:fldCharType="separate"/>
                                  </w:r>
                                  <w:r w:rsidR="00A4789E" w:rsidRPr="00A4789E">
                                    <w:rPr>
                                      <w:rFonts w:eastAsiaTheme="minorEastAsia"/>
                                      <w:noProof/>
                                    </w:rPr>
                                    <w:t>2</w:t>
                                  </w:r>
                                  <w:r w:rsidRPr="002B2173"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36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E37DB6" id="Rechteck 4" o:spid="_x0000_s1026" style="position:absolute;margin-left:.05pt;margin-top:99.25pt;width:60.1pt;height:70.6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" o:allowincell="f" stroked="f">
              <v:textbox inset="10mm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4478487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0764014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2ECA5958" w14:textId="77777777" w:rsidR="00B65B58" w:rsidRDefault="00B65B58" w:rsidP="002B2173">
                            <w:pPr>
                              <w:pStyle w:val="MonatSeitenzahl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2B2173">
                              <w:fldChar w:fldCharType="begin"/>
                            </w:r>
                            <w:r w:rsidRPr="002B2173">
                              <w:instrText>PAGE   \* MERGEFORMAT</w:instrText>
                            </w:r>
                            <w:r w:rsidRPr="002B2173">
                              <w:fldChar w:fldCharType="separate"/>
                            </w:r>
                            <w:r w:rsidR="00A4789E" w:rsidRPr="00A4789E">
                              <w:rPr>
                                <w:rFonts w:eastAsiaTheme="minorEastAsia"/>
                                <w:noProof/>
                              </w:rPr>
                              <w:t>2</w:t>
                            </w:r>
                            <w:r w:rsidRPr="002B2173"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1281407543"/>
        <w:docPartObj>
          <w:docPartGallery w:val="Page Numbers (Margins)"/>
          <w:docPartUnique/>
        </w:docPartObj>
      </w:sdtPr>
      <w:sdtEndPr/>
      <w:sdtContent/>
    </w:sdt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175CE7B" wp14:editId="1F7EFE61">
              <wp:simplePos x="0" y="0"/>
              <wp:positionH relativeFrom="column">
                <wp:posOffset>-557530</wp:posOffset>
              </wp:positionH>
              <wp:positionV relativeFrom="paragraph">
                <wp:posOffset>90805</wp:posOffset>
              </wp:positionV>
              <wp:extent cx="891540" cy="198120"/>
              <wp:effectExtent l="0" t="0" r="3810" b="1143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198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4A7961" w14:textId="341D0A0A" w:rsidR="00B65B58" w:rsidRDefault="00B65B58" w:rsidP="00E1783A">
                          <w:pPr>
                            <w:pStyle w:val="MonatSeitenzahl"/>
                          </w:pPr>
                          <w:r>
                            <w:t>O</w:t>
                          </w:r>
                          <w:r w:rsidR="00E1783A">
                            <w:t>c</w:t>
                          </w:r>
                          <w:r>
                            <w:t>tober 2016</w:t>
                          </w:r>
                        </w:p>
                        <w:p w14:paraId="251F5468" w14:textId="77777777" w:rsidR="00B65B58" w:rsidRDefault="00B65B58" w:rsidP="002B2173">
                          <w:pPr>
                            <w:pStyle w:val="MonatSeitenzahl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5CE7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43.9pt;margin-top:7.15pt;width:70.2pt;height:1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" filled="f" stroked="f">
              <v:textbox inset="0,0,0,0">
                <w:txbxContent>
                  <w:p w14:paraId="554A7961" w14:textId="341D0A0A" w:rsidR="00B65B58" w:rsidRDefault="00B65B58" w:rsidP="00E1783A">
                    <w:pPr>
                      <w:pStyle w:val="MonatSeitenzahl"/>
                    </w:pPr>
                    <w:r>
                      <w:t>O</w:t>
                    </w:r>
                    <w:r w:rsidR="00E1783A">
                      <w:t>c</w:t>
                    </w:r>
                    <w:r>
                      <w:t>tober 2016</w:t>
                    </w:r>
                  </w:p>
                  <w:p w14:paraId="251F5468" w14:textId="77777777" w:rsidR="00B65B58" w:rsidRDefault="00B65B58" w:rsidP="002B2173">
                    <w:pPr>
                      <w:pStyle w:val="MonatSeitenzahl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65F1A3D5" wp14:editId="0405EC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8865"/>
          <wp:effectExtent l="0" t="0" r="317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e_li_6283_Pressetext_Header_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4F"/>
    <w:rsid w:val="000026E4"/>
    <w:rsid w:val="00020FBB"/>
    <w:rsid w:val="000939DA"/>
    <w:rsid w:val="000A7190"/>
    <w:rsid w:val="00130D12"/>
    <w:rsid w:val="00156E09"/>
    <w:rsid w:val="001D68C1"/>
    <w:rsid w:val="002558EC"/>
    <w:rsid w:val="002749DF"/>
    <w:rsid w:val="002B2173"/>
    <w:rsid w:val="002E68B9"/>
    <w:rsid w:val="002E6C52"/>
    <w:rsid w:val="00416B28"/>
    <w:rsid w:val="00421D25"/>
    <w:rsid w:val="00441B41"/>
    <w:rsid w:val="004D088C"/>
    <w:rsid w:val="0051795A"/>
    <w:rsid w:val="0058667A"/>
    <w:rsid w:val="005911DD"/>
    <w:rsid w:val="00621549"/>
    <w:rsid w:val="006C6356"/>
    <w:rsid w:val="00764EF1"/>
    <w:rsid w:val="007B0811"/>
    <w:rsid w:val="008615CD"/>
    <w:rsid w:val="0089604F"/>
    <w:rsid w:val="00902EC2"/>
    <w:rsid w:val="00922CA1"/>
    <w:rsid w:val="0096700C"/>
    <w:rsid w:val="00971E52"/>
    <w:rsid w:val="009A65E7"/>
    <w:rsid w:val="00A133FF"/>
    <w:rsid w:val="00A4789E"/>
    <w:rsid w:val="00A9768D"/>
    <w:rsid w:val="00AC4806"/>
    <w:rsid w:val="00B654E6"/>
    <w:rsid w:val="00B65B58"/>
    <w:rsid w:val="00BD60B2"/>
    <w:rsid w:val="00BE7CC5"/>
    <w:rsid w:val="00C517CB"/>
    <w:rsid w:val="00C97C51"/>
    <w:rsid w:val="00CA01F9"/>
    <w:rsid w:val="00D13A24"/>
    <w:rsid w:val="00D52615"/>
    <w:rsid w:val="00D535E7"/>
    <w:rsid w:val="00D706C4"/>
    <w:rsid w:val="00D80C98"/>
    <w:rsid w:val="00D834BF"/>
    <w:rsid w:val="00DC3DE7"/>
    <w:rsid w:val="00DD4D6E"/>
    <w:rsid w:val="00DD5AEE"/>
    <w:rsid w:val="00E04124"/>
    <w:rsid w:val="00E112AF"/>
    <w:rsid w:val="00E1783A"/>
    <w:rsid w:val="00E17E54"/>
    <w:rsid w:val="00E71DFC"/>
    <w:rsid w:val="00E95315"/>
    <w:rsid w:val="00F06270"/>
    <w:rsid w:val="00F1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1209F2"/>
  <w15:docId w15:val="{FD00F463-60ED-435A-A1B4-A9603BD3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01F9"/>
  </w:style>
  <w:style w:type="paragraph" w:styleId="berschrift1">
    <w:name w:val="heading 1"/>
    <w:basedOn w:val="Standard"/>
    <w:next w:val="Standard"/>
    <w:link w:val="berschrift1Zchn"/>
    <w:uiPriority w:val="9"/>
    <w:qFormat/>
    <w:rsid w:val="009670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70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112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0F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FBB"/>
  </w:style>
  <w:style w:type="paragraph" w:styleId="Fuzeile">
    <w:name w:val="footer"/>
    <w:basedOn w:val="Standard"/>
    <w:link w:val="FuzeileZchn"/>
    <w:uiPriority w:val="99"/>
    <w:unhideWhenUsed/>
    <w:rsid w:val="00020F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FBB"/>
  </w:style>
  <w:style w:type="character" w:styleId="Hyperlink">
    <w:name w:val="Hyperlink"/>
    <w:rsid w:val="00020FBB"/>
  </w:style>
  <w:style w:type="character" w:customStyle="1" w:styleId="berschrift1Zchn">
    <w:name w:val="Überschrift 1 Zchn"/>
    <w:basedOn w:val="Absatz-Standardschriftart"/>
    <w:link w:val="berschrift1"/>
    <w:uiPriority w:val="9"/>
    <w:rsid w:val="0096700C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700C"/>
    <w:rPr>
      <w:rFonts w:asciiTheme="majorHAnsi" w:eastAsiaTheme="majorEastAsia" w:hAnsiTheme="majorHAnsi" w:cstheme="majorBidi"/>
      <w:b/>
      <w:sz w:val="24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6700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6700C"/>
    <w:rPr>
      <w:rFonts w:asciiTheme="majorHAnsi" w:eastAsiaTheme="majorEastAsia" w:hAnsiTheme="majorHAnsi" w:cstheme="majorBidi"/>
      <w:spacing w:val="-10"/>
      <w:kern w:val="28"/>
      <w:szCs w:val="56"/>
      <w:lang w:eastAsia="de-DE"/>
    </w:rPr>
  </w:style>
  <w:style w:type="paragraph" w:customStyle="1" w:styleId="Bildunterschrift">
    <w:name w:val="Bildunterschrift"/>
    <w:basedOn w:val="berschrift2"/>
    <w:qFormat/>
    <w:rsid w:val="0096700C"/>
    <w:rPr>
      <w:b w:val="0"/>
      <w:i/>
      <w:sz w:val="22"/>
    </w:rPr>
  </w:style>
  <w:style w:type="paragraph" w:customStyle="1" w:styleId="MonatSeitenzahl">
    <w:name w:val="Monat_Seitenzahl"/>
    <w:basedOn w:val="Standard"/>
    <w:qFormat/>
    <w:rsid w:val="002B2173"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112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0B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0B2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B65B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C:\Users\SabineM\Desktop\Sammel_bielomatik\Presse_Info\Andrea.Ries@bielomatik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SabineM\Desktop\Sammel_bielomatik\Presse_Info\info-plasticwelding@bielomatik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M\Desktop\Sammel_bielomatik\Presse_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ielomatik_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0CCD-024F-4DA6-9826-4D3EE253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Presse_Info.dotx</Template>
  <TotalTime>0</TotalTime>
  <Pages>2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Mayr</dc:creator>
  <cp:keywords/>
  <dc:description/>
  <cp:lastModifiedBy>Sabine Mayr</cp:lastModifiedBy>
  <cp:revision>2</cp:revision>
  <dcterms:created xsi:type="dcterms:W3CDTF">2016-10-12T09:17:00Z</dcterms:created>
  <dcterms:modified xsi:type="dcterms:W3CDTF">2016-10-12T09:17:00Z</dcterms:modified>
</cp:coreProperties>
</file>