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BB" w:rsidRPr="00B73BB0" w:rsidRDefault="005D21A2" w:rsidP="005D21A2">
      <w:pPr>
        <w:pBdr>
          <w:bottom w:val="single" w:sz="6" w:space="1" w:color="auto"/>
        </w:pBdr>
        <w:rPr>
          <w:lang w:val="en-US"/>
        </w:rPr>
      </w:pPr>
      <w:r w:rsidRPr="00B73BB0">
        <w:rPr>
          <w:lang w:val="en-US"/>
        </w:rPr>
        <w:t xml:space="preserve">bielomatik: </w:t>
      </w:r>
      <w:r w:rsidR="00635D1F" w:rsidRPr="00B73BB0">
        <w:rPr>
          <w:lang w:val="en-US"/>
        </w:rPr>
        <w:t>Fakuma 2018</w:t>
      </w:r>
    </w:p>
    <w:p w:rsidR="009146D1" w:rsidRPr="00B73BB0" w:rsidRDefault="009146D1" w:rsidP="005D21A2">
      <w:pPr>
        <w:rPr>
          <w:lang w:val="en-US"/>
        </w:rPr>
      </w:pPr>
    </w:p>
    <w:p w:rsidR="00376050" w:rsidRPr="00B73BB0" w:rsidRDefault="004119A5" w:rsidP="004620AD">
      <w:pPr>
        <w:spacing w:after="160" w:line="259" w:lineRule="auto"/>
        <w:rPr>
          <w:rFonts w:eastAsia="Calibri" w:cs="Times New Roman"/>
          <w:b/>
          <w:noProof/>
          <w:sz w:val="28"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 xml:space="preserve">Moulding design or joining geometry – good advice all along the line! </w:t>
      </w:r>
    </w:p>
    <w:p w:rsidR="00376050" w:rsidRPr="00B73BB0" w:rsidRDefault="00376050" w:rsidP="006F22DD">
      <w:pPr>
        <w:rPr>
          <w:lang w:val="en-US"/>
        </w:rPr>
      </w:pPr>
      <w:r w:rsidRPr="00B73BB0">
        <w:rPr>
          <w:lang w:val="en-US"/>
        </w:rPr>
        <w:t xml:space="preserve">As always, bielomatik presents its </w:t>
      </w:r>
      <w:r w:rsidR="00C15A61" w:rsidRPr="00B73BB0">
        <w:rPr>
          <w:lang w:val="en-US"/>
        </w:rPr>
        <w:t xml:space="preserve">latest plastic welding systems at one of the most important fairs for industrial </w:t>
      </w:r>
      <w:r w:rsidR="00622528" w:rsidRPr="00B73BB0">
        <w:rPr>
          <w:lang w:val="en-US"/>
        </w:rPr>
        <w:t xml:space="preserve">plastics processing – the Fakuma. </w:t>
      </w:r>
      <w:r w:rsidR="007F4777" w:rsidRPr="00B73BB0">
        <w:rPr>
          <w:lang w:val="en-US"/>
        </w:rPr>
        <w:t>In Friedrichshafen, t</w:t>
      </w:r>
      <w:r w:rsidR="00BE42F5" w:rsidRPr="00B73BB0">
        <w:rPr>
          <w:lang w:val="en-US"/>
        </w:rPr>
        <w:t>he company takes</w:t>
      </w:r>
      <w:r w:rsidR="00656158" w:rsidRPr="00B73BB0">
        <w:rPr>
          <w:lang w:val="en-US"/>
        </w:rPr>
        <w:t xml:space="preserve"> the opportunity to </w:t>
      </w:r>
      <w:r w:rsidR="007F4777" w:rsidRPr="00B73BB0">
        <w:rPr>
          <w:lang w:val="en-US"/>
        </w:rPr>
        <w:t>display</w:t>
      </w:r>
      <w:r w:rsidR="00656158" w:rsidRPr="00B73BB0">
        <w:rPr>
          <w:lang w:val="en-US"/>
        </w:rPr>
        <w:t xml:space="preserve"> a comprehensi</w:t>
      </w:r>
      <w:r w:rsidR="00092C10" w:rsidRPr="00B73BB0">
        <w:rPr>
          <w:lang w:val="en-US"/>
        </w:rPr>
        <w:t>ve program</w:t>
      </w:r>
      <w:r w:rsidR="00656158" w:rsidRPr="00B73BB0">
        <w:rPr>
          <w:lang w:val="en-US"/>
        </w:rPr>
        <w:t xml:space="preserve"> to</w:t>
      </w:r>
      <w:r w:rsidR="00FB6AA4" w:rsidRPr="00B73BB0">
        <w:rPr>
          <w:lang w:val="en-US"/>
        </w:rPr>
        <w:t xml:space="preserve"> experts </w:t>
      </w:r>
      <w:r w:rsidR="00101417" w:rsidRPr="00B73BB0">
        <w:rPr>
          <w:lang w:val="en-US"/>
        </w:rPr>
        <w:t>from around the world.</w:t>
      </w:r>
    </w:p>
    <w:p w:rsidR="004620AD" w:rsidRPr="00B73BB0" w:rsidRDefault="004620AD" w:rsidP="006F22DD">
      <w:pPr>
        <w:rPr>
          <w:lang w:val="en-US"/>
        </w:rPr>
      </w:pPr>
    </w:p>
    <w:p w:rsidR="009146D1" w:rsidRPr="00B73BB0" w:rsidRDefault="009146D1" w:rsidP="0089604F">
      <w:pPr>
        <w:rPr>
          <w:lang w:val="en-US"/>
        </w:rPr>
      </w:pPr>
    </w:p>
    <w:p w:rsidR="00635D1F" w:rsidRPr="00B73BB0" w:rsidRDefault="00FA27C0" w:rsidP="004620AD">
      <w:pPr>
        <w:spacing w:after="160" w:line="259" w:lineRule="auto"/>
        <w:rPr>
          <w:rFonts w:eastAsia="Calibri" w:cs="Times New Roman"/>
          <w:b/>
          <w:noProof/>
          <w:sz w:val="28"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 xml:space="preserve">Biggest benefit: </w:t>
      </w:r>
      <w:r w:rsidR="00937DF2" w:rsidRPr="00B73BB0">
        <w:rPr>
          <w:rFonts w:eastAsia="Calibri" w:cs="Times New Roman"/>
          <w:b/>
          <w:noProof/>
          <w:sz w:val="28"/>
          <w:lang w:val="en-US"/>
        </w:rPr>
        <w:t>systems engineering for all relevant welding technologies</w:t>
      </w:r>
    </w:p>
    <w:p w:rsidR="004620AD" w:rsidRPr="00B73BB0" w:rsidRDefault="00E2231F" w:rsidP="004620AD">
      <w:pPr>
        <w:rPr>
          <w:rFonts w:asciiTheme="majorHAnsi" w:hAnsiTheme="majorHAnsi"/>
          <w:lang w:val="en-US"/>
        </w:rPr>
      </w:pPr>
      <w:r w:rsidRPr="00B73BB0">
        <w:rPr>
          <w:rFonts w:asciiTheme="majorHAnsi" w:hAnsiTheme="majorHAnsi"/>
          <w:lang w:val="en-US"/>
        </w:rPr>
        <w:t xml:space="preserve">bielomatik is the only company </w:t>
      </w:r>
      <w:r w:rsidR="00BC54F5" w:rsidRPr="00B73BB0">
        <w:rPr>
          <w:rFonts w:asciiTheme="majorHAnsi" w:hAnsiTheme="majorHAnsi"/>
          <w:lang w:val="en-US"/>
        </w:rPr>
        <w:t xml:space="preserve">offering the complete range of </w:t>
      </w:r>
      <w:r w:rsidR="004334DC" w:rsidRPr="00B73BB0">
        <w:rPr>
          <w:rFonts w:asciiTheme="majorHAnsi" w:hAnsiTheme="majorHAnsi"/>
          <w:lang w:val="en-US"/>
        </w:rPr>
        <w:t xml:space="preserve">plastics welding technologies. </w:t>
      </w:r>
      <w:r w:rsidR="006F22DD" w:rsidRPr="00B73BB0">
        <w:rPr>
          <w:rFonts w:asciiTheme="majorHAnsi" w:hAnsiTheme="majorHAnsi"/>
          <w:lang w:val="en-US"/>
        </w:rPr>
        <w:t xml:space="preserve">The manufacturer from Neuffen enables international </w:t>
      </w:r>
      <w:r w:rsidR="006F22DD" w:rsidRPr="00B73BB0">
        <w:rPr>
          <w:lang w:val="en-US"/>
        </w:rPr>
        <w:t>interested parties</w:t>
      </w:r>
      <w:r w:rsidR="00F3773B" w:rsidRPr="00B73BB0">
        <w:rPr>
          <w:lang w:val="en-US"/>
        </w:rPr>
        <w:t xml:space="preserve"> and customers</w:t>
      </w:r>
      <w:r w:rsidR="006F22DD" w:rsidRPr="00B73BB0">
        <w:rPr>
          <w:lang w:val="en-US"/>
        </w:rPr>
        <w:t xml:space="preserve"> </w:t>
      </w:r>
      <w:r w:rsidR="00FB46F2" w:rsidRPr="00B73BB0">
        <w:rPr>
          <w:lang w:val="en-US"/>
        </w:rPr>
        <w:t>to find</w:t>
      </w:r>
      <w:r w:rsidR="00F3773B" w:rsidRPr="00B73BB0">
        <w:rPr>
          <w:lang w:val="en-US"/>
        </w:rPr>
        <w:t>,</w:t>
      </w:r>
      <w:r w:rsidR="00FB46F2" w:rsidRPr="00B73BB0">
        <w:rPr>
          <w:lang w:val="en-US"/>
        </w:rPr>
        <w:t xml:space="preserve"> and apply</w:t>
      </w:r>
      <w:r w:rsidR="00F3773B" w:rsidRPr="00B73BB0">
        <w:rPr>
          <w:lang w:val="en-US"/>
        </w:rPr>
        <w:t>,</w:t>
      </w:r>
      <w:r w:rsidR="00FB46F2" w:rsidRPr="00B73BB0">
        <w:rPr>
          <w:lang w:val="en-US"/>
        </w:rPr>
        <w:t xml:space="preserve"> the </w:t>
      </w:r>
      <w:r w:rsidR="00D61C28" w:rsidRPr="00B73BB0">
        <w:rPr>
          <w:lang w:val="en-US"/>
        </w:rPr>
        <w:t xml:space="preserve">best-possible joining process </w:t>
      </w:r>
      <w:r w:rsidR="0085484C" w:rsidRPr="00B73BB0">
        <w:rPr>
          <w:lang w:val="en-US"/>
        </w:rPr>
        <w:t xml:space="preserve">for almost any </w:t>
      </w:r>
      <w:r w:rsidR="00562B37" w:rsidRPr="00B73BB0">
        <w:rPr>
          <w:lang w:val="en-US"/>
        </w:rPr>
        <w:t>type of plastic</w:t>
      </w:r>
      <w:r w:rsidR="009B5D1E" w:rsidRPr="00B73BB0">
        <w:rPr>
          <w:lang w:val="en-US"/>
        </w:rPr>
        <w:t>.</w:t>
      </w:r>
      <w:r w:rsidR="00562B37" w:rsidRPr="00B73BB0">
        <w:rPr>
          <w:lang w:val="en-US"/>
        </w:rPr>
        <w:t xml:space="preserve"> </w:t>
      </w:r>
      <w:r w:rsidR="00A471DF" w:rsidRPr="00B73BB0">
        <w:rPr>
          <w:rFonts w:asciiTheme="majorHAnsi" w:hAnsiTheme="majorHAnsi" w:cs="Arial"/>
          <w:lang w:val="en-US"/>
        </w:rPr>
        <w:t xml:space="preserve">With </w:t>
      </w:r>
      <w:r w:rsidR="00323588" w:rsidRPr="00B73BB0">
        <w:rPr>
          <w:rFonts w:asciiTheme="majorHAnsi" w:hAnsiTheme="majorHAnsi" w:cs="Arial"/>
          <w:lang w:val="en-US"/>
        </w:rPr>
        <w:t>over</w:t>
      </w:r>
      <w:r w:rsidR="00A471DF" w:rsidRPr="00B73BB0">
        <w:rPr>
          <w:rFonts w:asciiTheme="majorHAnsi" w:hAnsiTheme="majorHAnsi" w:cs="Arial"/>
          <w:lang w:val="en-US"/>
        </w:rPr>
        <w:t xml:space="preserve"> 70 years of experience in the development, construction and supervision of </w:t>
      </w:r>
      <w:r w:rsidR="00CA08B4" w:rsidRPr="00B73BB0">
        <w:rPr>
          <w:rFonts w:asciiTheme="majorHAnsi" w:hAnsiTheme="majorHAnsi" w:cs="Arial"/>
          <w:lang w:val="en-US"/>
        </w:rPr>
        <w:t>machines and systems</w:t>
      </w:r>
      <w:r w:rsidR="00323588" w:rsidRPr="00B73BB0">
        <w:rPr>
          <w:rFonts w:asciiTheme="majorHAnsi" w:hAnsiTheme="majorHAnsi" w:cs="Arial"/>
          <w:lang w:val="en-US"/>
        </w:rPr>
        <w:t xml:space="preserve">, </w:t>
      </w:r>
      <w:r w:rsidR="00A471DF" w:rsidRPr="00B73BB0">
        <w:rPr>
          <w:rFonts w:asciiTheme="majorHAnsi" w:hAnsiTheme="majorHAnsi" w:cs="Arial"/>
          <w:lang w:val="en-US"/>
        </w:rPr>
        <w:t xml:space="preserve">bielomatik </w:t>
      </w:r>
      <w:r w:rsidR="00323588" w:rsidRPr="00B73BB0">
        <w:rPr>
          <w:rFonts w:asciiTheme="majorHAnsi" w:hAnsiTheme="majorHAnsi" w:cs="Arial"/>
          <w:lang w:val="en-US"/>
        </w:rPr>
        <w:t xml:space="preserve">is more than </w:t>
      </w:r>
      <w:r w:rsidR="00D109AB" w:rsidRPr="00B73BB0">
        <w:rPr>
          <w:rFonts w:asciiTheme="majorHAnsi" w:hAnsiTheme="majorHAnsi" w:cs="Arial"/>
          <w:lang w:val="en-US"/>
        </w:rPr>
        <w:t xml:space="preserve">just an expert for plastic welding technologies for different industries. </w:t>
      </w:r>
      <w:r w:rsidR="00E02420" w:rsidRPr="00B73BB0">
        <w:rPr>
          <w:rFonts w:asciiTheme="majorHAnsi" w:hAnsiTheme="majorHAnsi" w:cs="Arial"/>
          <w:lang w:val="en-US"/>
        </w:rPr>
        <w:t xml:space="preserve">bielomatik </w:t>
      </w:r>
      <w:r w:rsidR="00F5439B" w:rsidRPr="00B73BB0">
        <w:rPr>
          <w:rFonts w:asciiTheme="majorHAnsi" w:hAnsiTheme="majorHAnsi" w:cs="Arial"/>
          <w:lang w:val="en-US"/>
        </w:rPr>
        <w:t xml:space="preserve">supports customers as </w:t>
      </w:r>
      <w:r w:rsidR="00E02420" w:rsidRPr="00B73BB0">
        <w:rPr>
          <w:rFonts w:asciiTheme="majorHAnsi" w:hAnsiTheme="majorHAnsi" w:cs="Arial"/>
          <w:lang w:val="en-US"/>
        </w:rPr>
        <w:t>a central point of contact and support</w:t>
      </w:r>
      <w:r w:rsidR="00F5439B" w:rsidRPr="00B73BB0">
        <w:rPr>
          <w:rFonts w:asciiTheme="majorHAnsi" w:hAnsiTheme="majorHAnsi" w:cs="Arial"/>
          <w:lang w:val="en-US"/>
        </w:rPr>
        <w:t xml:space="preserve"> with individual consulting concepts and comprehensive services with a human touch.  </w:t>
      </w:r>
      <w:r w:rsidR="00D109AB" w:rsidRPr="00B73BB0">
        <w:rPr>
          <w:rFonts w:asciiTheme="majorHAnsi" w:hAnsiTheme="majorHAnsi" w:cs="Arial"/>
          <w:lang w:val="en-US"/>
        </w:rPr>
        <w:t xml:space="preserve"> </w:t>
      </w:r>
      <w:r w:rsidR="00A471DF" w:rsidRPr="00B73BB0">
        <w:rPr>
          <w:rFonts w:asciiTheme="majorHAnsi" w:hAnsiTheme="majorHAnsi" w:cs="Arial"/>
          <w:lang w:val="en-US"/>
        </w:rPr>
        <w:t xml:space="preserve"> </w:t>
      </w:r>
      <w:r w:rsidR="00D109AB" w:rsidRPr="00B73BB0">
        <w:rPr>
          <w:rFonts w:asciiTheme="majorHAnsi" w:hAnsiTheme="majorHAnsi" w:cs="Arial"/>
          <w:lang w:val="en-US"/>
        </w:rPr>
        <w:t xml:space="preserve"> </w:t>
      </w:r>
      <w:r w:rsidR="00A471DF" w:rsidRPr="00B73BB0">
        <w:rPr>
          <w:rFonts w:asciiTheme="majorHAnsi" w:hAnsiTheme="majorHAnsi" w:cs="Arial"/>
          <w:lang w:val="en-US"/>
        </w:rPr>
        <w:t xml:space="preserve"> </w:t>
      </w:r>
      <w:r w:rsidR="00F5439B" w:rsidRPr="00B73BB0">
        <w:rPr>
          <w:rFonts w:asciiTheme="majorHAnsi" w:hAnsiTheme="majorHAnsi" w:cs="Arial"/>
          <w:lang w:val="en-US"/>
        </w:rPr>
        <w:t xml:space="preserve"> </w:t>
      </w:r>
    </w:p>
    <w:p w:rsidR="004620AD" w:rsidRPr="00B73BB0" w:rsidRDefault="004620AD" w:rsidP="0089604F">
      <w:pPr>
        <w:rPr>
          <w:rFonts w:asciiTheme="majorHAnsi" w:hAnsiTheme="majorHAnsi"/>
          <w:lang w:val="en-US"/>
        </w:rPr>
      </w:pPr>
    </w:p>
    <w:p w:rsidR="009146D1" w:rsidRPr="00B73BB0" w:rsidRDefault="009146D1" w:rsidP="0089604F">
      <w:pPr>
        <w:rPr>
          <w:rFonts w:asciiTheme="majorHAnsi" w:hAnsiTheme="majorHAnsi"/>
          <w:lang w:val="en-US"/>
        </w:rPr>
      </w:pPr>
    </w:p>
    <w:p w:rsidR="009146D1" w:rsidRPr="00B73BB0" w:rsidRDefault="00F3773B" w:rsidP="009146D1">
      <w:pPr>
        <w:spacing w:after="160" w:line="259" w:lineRule="auto"/>
        <w:rPr>
          <w:rFonts w:eastAsia="Calibri" w:cs="Times New Roman"/>
          <w:b/>
          <w:noProof/>
          <w:sz w:val="28"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>More welding with LasIR Turn2Weld</w:t>
      </w:r>
    </w:p>
    <w:p w:rsidR="005C5FA1" w:rsidRPr="00B73BB0" w:rsidRDefault="00F83F3A" w:rsidP="00790F97">
      <w:pPr>
        <w:rPr>
          <w:lang w:val="en-US"/>
        </w:rPr>
      </w:pPr>
      <w:r w:rsidRPr="00B73BB0">
        <w:rPr>
          <w:rFonts w:asciiTheme="minorHAnsi" w:hAnsiTheme="minorHAnsi" w:cs="Arial"/>
          <w:bCs/>
          <w:lang w:val="en-US"/>
        </w:rPr>
        <w:t xml:space="preserve">With the new particle-free welding method of contact-free heating through laser radiation and high welding strength, </w:t>
      </w:r>
      <w:r w:rsidR="00435BDF" w:rsidRPr="00B73BB0">
        <w:rPr>
          <w:rFonts w:asciiTheme="minorHAnsi" w:hAnsiTheme="minorHAnsi" w:cs="Arial"/>
          <w:bCs/>
          <w:lang w:val="en-US"/>
        </w:rPr>
        <w:t>customers</w:t>
      </w:r>
      <w:r w:rsidR="00157C9C" w:rsidRPr="00B73BB0">
        <w:rPr>
          <w:rFonts w:asciiTheme="minorHAnsi" w:hAnsiTheme="minorHAnsi" w:cs="Arial"/>
          <w:bCs/>
          <w:lang w:val="en-US"/>
        </w:rPr>
        <w:t xml:space="preserve"> of bielomatik </w:t>
      </w:r>
      <w:r w:rsidR="00435BDF" w:rsidRPr="00B73BB0">
        <w:rPr>
          <w:rFonts w:asciiTheme="minorHAnsi" w:hAnsiTheme="minorHAnsi" w:cs="Arial"/>
          <w:bCs/>
          <w:lang w:val="en-US"/>
        </w:rPr>
        <w:t xml:space="preserve">achieve </w:t>
      </w:r>
      <w:r w:rsidR="008C272D" w:rsidRPr="00B73BB0">
        <w:rPr>
          <w:rFonts w:asciiTheme="minorHAnsi" w:hAnsiTheme="minorHAnsi" w:cs="Arial"/>
          <w:bCs/>
          <w:lang w:val="en-US"/>
        </w:rPr>
        <w:t xml:space="preserve">unsurpassed flexibility and variability </w:t>
      </w:r>
      <w:r w:rsidR="004B743E" w:rsidRPr="00B73BB0">
        <w:rPr>
          <w:rFonts w:asciiTheme="minorHAnsi" w:hAnsiTheme="minorHAnsi" w:cs="Arial"/>
          <w:bCs/>
          <w:lang w:val="en-US"/>
        </w:rPr>
        <w:t>no matter</w:t>
      </w:r>
      <w:r w:rsidR="008C272D" w:rsidRPr="00B73BB0">
        <w:rPr>
          <w:rFonts w:asciiTheme="minorHAnsi" w:hAnsiTheme="minorHAnsi" w:cs="Arial"/>
          <w:bCs/>
          <w:lang w:val="en-US"/>
        </w:rPr>
        <w:t xml:space="preserve"> </w:t>
      </w:r>
      <w:r w:rsidR="004B743E" w:rsidRPr="00B73BB0">
        <w:rPr>
          <w:rFonts w:asciiTheme="minorHAnsi" w:hAnsiTheme="minorHAnsi" w:cs="Arial"/>
          <w:bCs/>
          <w:lang w:val="en-US"/>
        </w:rPr>
        <w:t>what</w:t>
      </w:r>
      <w:r w:rsidR="008C272D" w:rsidRPr="00B73BB0">
        <w:rPr>
          <w:rFonts w:asciiTheme="minorHAnsi" w:hAnsiTheme="minorHAnsi" w:cs="Arial"/>
          <w:bCs/>
          <w:lang w:val="en-US"/>
        </w:rPr>
        <w:t xml:space="preserve"> </w:t>
      </w:r>
      <w:r w:rsidR="004B743E" w:rsidRPr="00B73BB0">
        <w:rPr>
          <w:rFonts w:asciiTheme="minorHAnsi" w:hAnsiTheme="minorHAnsi" w:cs="Arial"/>
          <w:bCs/>
          <w:lang w:val="en-US"/>
        </w:rPr>
        <w:t>kind</w:t>
      </w:r>
      <w:r w:rsidR="008C272D" w:rsidRPr="00B73BB0">
        <w:rPr>
          <w:rFonts w:asciiTheme="minorHAnsi" w:hAnsiTheme="minorHAnsi" w:cs="Arial"/>
          <w:bCs/>
          <w:lang w:val="en-US"/>
        </w:rPr>
        <w:t xml:space="preserve"> of</w:t>
      </w:r>
      <w:r w:rsidR="006868DC" w:rsidRPr="00B73BB0">
        <w:rPr>
          <w:rFonts w:asciiTheme="minorHAnsi" w:hAnsiTheme="minorHAnsi" w:cs="Arial"/>
          <w:bCs/>
          <w:lang w:val="en-US"/>
        </w:rPr>
        <w:t xml:space="preserve"> plastic welding job</w:t>
      </w:r>
      <w:r w:rsidR="008C272D" w:rsidRPr="00B73BB0">
        <w:rPr>
          <w:rFonts w:asciiTheme="minorHAnsi" w:hAnsiTheme="minorHAnsi" w:cs="Arial"/>
          <w:bCs/>
          <w:lang w:val="en-US"/>
        </w:rPr>
        <w:t>.</w:t>
      </w:r>
      <w:r w:rsidR="00DA289F" w:rsidRPr="00B73BB0">
        <w:rPr>
          <w:rFonts w:asciiTheme="minorHAnsi" w:hAnsiTheme="minorHAnsi" w:cs="Arial"/>
          <w:bCs/>
          <w:lang w:val="en-US"/>
        </w:rPr>
        <w:t xml:space="preserve"> The </w:t>
      </w:r>
      <w:r w:rsidR="00F97F0D" w:rsidRPr="00B73BB0">
        <w:rPr>
          <w:rFonts w:asciiTheme="minorHAnsi" w:hAnsiTheme="minorHAnsi" w:cs="Arial"/>
          <w:bCs/>
          <w:lang w:val="en-US"/>
        </w:rPr>
        <w:t xml:space="preserve">new, </w:t>
      </w:r>
      <w:r w:rsidR="00DA289F" w:rsidRPr="00B73BB0">
        <w:rPr>
          <w:rFonts w:asciiTheme="minorHAnsi" w:hAnsiTheme="minorHAnsi" w:cs="Arial"/>
          <w:bCs/>
          <w:lang w:val="en-US"/>
        </w:rPr>
        <w:t xml:space="preserve">up to now </w:t>
      </w:r>
      <w:r w:rsidR="00B20D35" w:rsidRPr="00B73BB0">
        <w:rPr>
          <w:rFonts w:asciiTheme="minorHAnsi" w:hAnsiTheme="minorHAnsi" w:cs="Arial"/>
          <w:bCs/>
          <w:lang w:val="en-US"/>
        </w:rPr>
        <w:t>unique two</w:t>
      </w:r>
      <w:r w:rsidR="009D74F5" w:rsidRPr="00B73BB0">
        <w:rPr>
          <w:rFonts w:asciiTheme="minorHAnsi" w:hAnsiTheme="minorHAnsi" w:cs="Arial"/>
          <w:bCs/>
          <w:lang w:val="en-US"/>
        </w:rPr>
        <w:t xml:space="preserve">-step laser welding </w:t>
      </w:r>
      <w:r w:rsidR="0098516C" w:rsidRPr="00B73BB0">
        <w:rPr>
          <w:rFonts w:asciiTheme="minorHAnsi" w:hAnsiTheme="minorHAnsi" w:cs="Arial"/>
          <w:bCs/>
          <w:lang w:val="en-US"/>
        </w:rPr>
        <w:t>makes use of</w:t>
      </w:r>
      <w:r w:rsidR="009D74F5" w:rsidRPr="00B73BB0">
        <w:rPr>
          <w:rFonts w:asciiTheme="minorHAnsi" w:hAnsiTheme="minorHAnsi" w:cs="Arial"/>
          <w:bCs/>
          <w:lang w:val="en-US"/>
        </w:rPr>
        <w:t xml:space="preserve"> the</w:t>
      </w:r>
      <w:r w:rsidR="009D74F5" w:rsidRPr="00B73BB0">
        <w:rPr>
          <w:lang w:val="en-US"/>
        </w:rPr>
        <w:t xml:space="preserve"> </w:t>
      </w:r>
      <w:r w:rsidR="009D74F5" w:rsidRPr="00B73BB0">
        <w:rPr>
          <w:rFonts w:asciiTheme="minorHAnsi" w:hAnsiTheme="minorHAnsi" w:cs="Arial"/>
          <w:bCs/>
          <w:lang w:val="en-US"/>
        </w:rPr>
        <w:t xml:space="preserve">LasIR Turn2Weld </w:t>
      </w:r>
      <w:r w:rsidR="00F97F0D" w:rsidRPr="00B73BB0">
        <w:rPr>
          <w:rFonts w:asciiTheme="minorHAnsi" w:hAnsiTheme="minorHAnsi" w:cs="Arial"/>
          <w:bCs/>
          <w:lang w:val="en-US"/>
        </w:rPr>
        <w:t>technology and has already entered series production.</w:t>
      </w:r>
      <w:r w:rsidR="00410AA8" w:rsidRPr="00B73BB0">
        <w:rPr>
          <w:rFonts w:asciiTheme="minorHAnsi" w:hAnsiTheme="minorHAnsi" w:cs="Arial"/>
          <w:bCs/>
          <w:lang w:val="en-US"/>
        </w:rPr>
        <w:t xml:space="preserve"> It</w:t>
      </w:r>
      <w:r w:rsidR="00F97F0D" w:rsidRPr="00B73BB0">
        <w:rPr>
          <w:rFonts w:asciiTheme="minorHAnsi" w:hAnsiTheme="minorHAnsi" w:cs="Arial"/>
          <w:bCs/>
          <w:lang w:val="en-US"/>
        </w:rPr>
        <w:t xml:space="preserve"> </w:t>
      </w:r>
      <w:r w:rsidR="00410AA8" w:rsidRPr="00B73BB0">
        <w:rPr>
          <w:lang w:val="en-US"/>
        </w:rPr>
        <w:t xml:space="preserve">combines the advantages of quasi-simultaneous laser welding with two-step infrared welding. </w:t>
      </w:r>
      <w:r w:rsidR="002B6706" w:rsidRPr="00B73BB0">
        <w:rPr>
          <w:lang w:val="en-US"/>
        </w:rPr>
        <w:t>Inside the separate processes of heating and joining, the joining surfaces are heated flexibly with high scanning speed before they are pressure-welded.</w:t>
      </w:r>
      <w:r w:rsidR="00C436AC" w:rsidRPr="00B73BB0">
        <w:rPr>
          <w:lang w:val="en-US"/>
        </w:rPr>
        <w:t xml:space="preserve"> Laser-transparent plastics and a special component design</w:t>
      </w:r>
      <w:r w:rsidR="0097172C" w:rsidRPr="00B73BB0">
        <w:rPr>
          <w:lang w:val="en-US"/>
        </w:rPr>
        <w:t xml:space="preserve"> for </w:t>
      </w:r>
      <w:r w:rsidR="005C5FA1" w:rsidRPr="00B73BB0">
        <w:rPr>
          <w:lang w:val="en-US"/>
        </w:rPr>
        <w:t xml:space="preserve">penetration welding as well as </w:t>
      </w:r>
      <w:r w:rsidR="00C436AC" w:rsidRPr="00B73BB0">
        <w:rPr>
          <w:lang w:val="en-US"/>
        </w:rPr>
        <w:t>different absorption properties of plastics aren’t an issue anymore</w:t>
      </w:r>
      <w:r w:rsidR="005C5FA1" w:rsidRPr="00B73BB0">
        <w:rPr>
          <w:lang w:val="en-US"/>
        </w:rPr>
        <w:t xml:space="preserve">. The new method offers previously unthinkable constructive freedom. Component changes and parts tolerances are easily adjustable. Housings and special component geometries, up to now unachievable, now become possible with laser-based infrared welding. Housings and special component geometries, up to now unachievable, </w:t>
      </w:r>
      <w:r w:rsidR="000C7824" w:rsidRPr="00B73BB0">
        <w:rPr>
          <w:lang w:val="en-US"/>
        </w:rPr>
        <w:t>can be realized</w:t>
      </w:r>
      <w:r w:rsidR="005C5FA1" w:rsidRPr="00B73BB0">
        <w:rPr>
          <w:lang w:val="en-US"/>
        </w:rPr>
        <w:t xml:space="preserve"> with </w:t>
      </w:r>
      <w:r w:rsidR="000A6D57" w:rsidRPr="00B73BB0">
        <w:rPr>
          <w:rFonts w:asciiTheme="minorHAnsi" w:hAnsiTheme="minorHAnsi" w:cs="Arial"/>
          <w:lang w:val="en-US"/>
        </w:rPr>
        <w:t>LasIR Turn2Weld</w:t>
      </w:r>
      <w:r w:rsidR="005C5FA1" w:rsidRPr="00B73BB0">
        <w:rPr>
          <w:lang w:val="en-US"/>
        </w:rPr>
        <w:t>.</w:t>
      </w:r>
      <w:r w:rsidR="000A6D57" w:rsidRPr="00B73BB0">
        <w:rPr>
          <w:lang w:val="en-US"/>
        </w:rPr>
        <w:t xml:space="preserve"> </w:t>
      </w:r>
    </w:p>
    <w:p w:rsidR="005C5FA1" w:rsidRPr="00B73BB0" w:rsidRDefault="005C5FA1" w:rsidP="005C5FA1">
      <w:pPr>
        <w:rPr>
          <w:lang w:val="en-US"/>
        </w:rPr>
      </w:pPr>
      <w:r w:rsidRPr="00B73BB0">
        <w:rPr>
          <w:lang w:val="en-US"/>
        </w:rPr>
        <w:tab/>
      </w:r>
      <w:r w:rsidRPr="00B73BB0">
        <w:rPr>
          <w:lang w:val="en-US"/>
        </w:rPr>
        <w:tab/>
      </w:r>
    </w:p>
    <w:p w:rsidR="002B6706" w:rsidRPr="00B73BB0" w:rsidRDefault="005C5FA1" w:rsidP="005C5FA1">
      <w:pPr>
        <w:rPr>
          <w:lang w:val="en-US"/>
        </w:rPr>
      </w:pPr>
      <w:r w:rsidRPr="00B73BB0">
        <w:rPr>
          <w:lang w:val="en-US"/>
        </w:rPr>
        <w:t xml:space="preserve"> </w:t>
      </w:r>
    </w:p>
    <w:p w:rsidR="00546A36" w:rsidRPr="00B73BB0" w:rsidRDefault="00F64D71" w:rsidP="00D62121">
      <w:pPr>
        <w:rPr>
          <w:rFonts w:eastAsia="Calibri" w:cs="Times New Roman"/>
          <w:b/>
          <w:noProof/>
          <w:sz w:val="28"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>Brings together, what belongs together</w:t>
      </w:r>
      <w:r w:rsidR="009146D1" w:rsidRPr="00B73BB0">
        <w:rPr>
          <w:rFonts w:eastAsia="Calibri" w:cs="Times New Roman"/>
          <w:b/>
          <w:noProof/>
          <w:sz w:val="28"/>
          <w:lang w:val="en-US"/>
        </w:rPr>
        <w:t xml:space="preserve"> –</w:t>
      </w:r>
      <w:r w:rsidR="00CE5940" w:rsidRPr="00B73BB0">
        <w:rPr>
          <w:rFonts w:eastAsia="Calibri" w:cs="Times New Roman"/>
          <w:b/>
          <w:noProof/>
          <w:sz w:val="28"/>
          <w:lang w:val="en-US"/>
        </w:rPr>
        <w:t xml:space="preserve"> bielomatik adds value </w:t>
      </w:r>
    </w:p>
    <w:p w:rsidR="00546A36" w:rsidRPr="00B73BB0" w:rsidRDefault="00546A36" w:rsidP="00D62121">
      <w:pPr>
        <w:rPr>
          <w:rFonts w:eastAsia="Calibri" w:cs="Times New Roman"/>
          <w:b/>
          <w:noProof/>
          <w:sz w:val="28"/>
          <w:lang w:val="en-US"/>
        </w:rPr>
      </w:pPr>
    </w:p>
    <w:p w:rsidR="00546A36" w:rsidRPr="00B73BB0" w:rsidRDefault="00687864" w:rsidP="007D0B66">
      <w:pPr>
        <w:rPr>
          <w:rFonts w:asciiTheme="minorHAnsi" w:hAnsiTheme="minorHAnsi" w:cs="Arial"/>
          <w:lang w:val="en-US"/>
        </w:rPr>
      </w:pPr>
      <w:r w:rsidRPr="00B73BB0">
        <w:rPr>
          <w:rFonts w:asciiTheme="minorHAnsi" w:hAnsiTheme="minorHAnsi" w:cs="Arial"/>
          <w:lang w:val="en-US"/>
        </w:rPr>
        <w:t>b</w:t>
      </w:r>
      <w:r w:rsidR="00546A36" w:rsidRPr="00B73BB0">
        <w:rPr>
          <w:rFonts w:asciiTheme="minorHAnsi" w:hAnsiTheme="minorHAnsi" w:cs="Arial"/>
          <w:lang w:val="en-US"/>
        </w:rPr>
        <w:t xml:space="preserve">ielomatik is not only your partner for tailor-made solutions, machines and systems for all relevant welding </w:t>
      </w:r>
      <w:r w:rsidR="00564152" w:rsidRPr="00B73BB0">
        <w:rPr>
          <w:rFonts w:asciiTheme="minorHAnsi" w:hAnsiTheme="minorHAnsi" w:cs="Arial"/>
          <w:lang w:val="en-US"/>
        </w:rPr>
        <w:t xml:space="preserve">technologies, as well as automation and machining </w:t>
      </w:r>
      <w:r w:rsidR="002E3C09" w:rsidRPr="00B73BB0">
        <w:rPr>
          <w:rFonts w:asciiTheme="minorHAnsi" w:hAnsiTheme="minorHAnsi" w:cs="Arial"/>
          <w:lang w:val="en-US"/>
        </w:rPr>
        <w:t xml:space="preserve">tasks. </w:t>
      </w:r>
      <w:r w:rsidR="00CD237D" w:rsidRPr="00B73BB0">
        <w:rPr>
          <w:rFonts w:asciiTheme="minorHAnsi" w:hAnsiTheme="minorHAnsi" w:cs="Arial"/>
          <w:lang w:val="en-US"/>
        </w:rPr>
        <w:t xml:space="preserve">The </w:t>
      </w:r>
      <w:r w:rsidR="00D23837" w:rsidRPr="00B73BB0">
        <w:rPr>
          <w:rFonts w:asciiTheme="minorHAnsi" w:hAnsiTheme="minorHAnsi" w:cs="Arial"/>
          <w:lang w:val="en-US"/>
        </w:rPr>
        <w:t xml:space="preserve">experts from the Swabian Mountains </w:t>
      </w:r>
      <w:r w:rsidR="003E7F54" w:rsidRPr="00B73BB0">
        <w:rPr>
          <w:rFonts w:asciiTheme="minorHAnsi" w:hAnsiTheme="minorHAnsi" w:cs="Arial"/>
          <w:lang w:val="en-US"/>
        </w:rPr>
        <w:t xml:space="preserve">listen carefully, </w:t>
      </w:r>
      <w:r w:rsidR="00195A69" w:rsidRPr="00B73BB0">
        <w:rPr>
          <w:rFonts w:asciiTheme="minorHAnsi" w:hAnsiTheme="minorHAnsi" w:cs="Arial"/>
          <w:lang w:val="en-US"/>
        </w:rPr>
        <w:t>provide individual advice</w:t>
      </w:r>
      <w:r w:rsidR="003E7F54" w:rsidRPr="00B73BB0">
        <w:rPr>
          <w:rFonts w:asciiTheme="minorHAnsi" w:hAnsiTheme="minorHAnsi" w:cs="Arial"/>
          <w:lang w:val="en-US"/>
        </w:rPr>
        <w:t xml:space="preserve"> from method up to </w:t>
      </w:r>
      <w:r w:rsidR="00FA08B6" w:rsidRPr="00B73BB0">
        <w:rPr>
          <w:rFonts w:asciiTheme="minorHAnsi" w:hAnsiTheme="minorHAnsi" w:cs="Arial"/>
          <w:lang w:val="en-US"/>
        </w:rPr>
        <w:t xml:space="preserve">specific </w:t>
      </w:r>
      <w:r w:rsidR="00BA3266" w:rsidRPr="00B73BB0">
        <w:rPr>
          <w:rFonts w:asciiTheme="minorHAnsi" w:hAnsiTheme="minorHAnsi" w:cs="Arial"/>
          <w:lang w:val="en-US"/>
        </w:rPr>
        <w:t xml:space="preserve">application </w:t>
      </w:r>
      <w:r w:rsidR="00AA00A3" w:rsidRPr="00B73BB0">
        <w:rPr>
          <w:rFonts w:asciiTheme="minorHAnsi" w:hAnsiTheme="minorHAnsi" w:cs="Arial"/>
          <w:lang w:val="en-US"/>
        </w:rPr>
        <w:t xml:space="preserve">and supervise the development and construction of tools and systems. </w:t>
      </w:r>
      <w:r w:rsidR="00F26DCF" w:rsidRPr="00B73BB0">
        <w:rPr>
          <w:rFonts w:asciiTheme="minorHAnsi" w:hAnsiTheme="minorHAnsi" w:cs="Arial"/>
          <w:lang w:val="en-US"/>
        </w:rPr>
        <w:t xml:space="preserve">Of course, </w:t>
      </w:r>
      <w:r w:rsidR="00A44ED8" w:rsidRPr="00B73BB0">
        <w:rPr>
          <w:rFonts w:asciiTheme="minorHAnsi" w:hAnsiTheme="minorHAnsi" w:cs="Arial"/>
          <w:lang w:val="en-US"/>
        </w:rPr>
        <w:t xml:space="preserve">consulting is </w:t>
      </w:r>
      <w:r w:rsidR="00F26DCF" w:rsidRPr="00B73BB0">
        <w:rPr>
          <w:rFonts w:asciiTheme="minorHAnsi" w:hAnsiTheme="minorHAnsi" w:cs="Arial"/>
          <w:lang w:val="en-US"/>
        </w:rPr>
        <w:t xml:space="preserve">method-neutral. </w:t>
      </w:r>
      <w:r w:rsidR="00A60DFB" w:rsidRPr="00B73BB0">
        <w:rPr>
          <w:rFonts w:asciiTheme="minorHAnsi" w:hAnsiTheme="minorHAnsi" w:cs="Arial"/>
          <w:lang w:val="en-US"/>
        </w:rPr>
        <w:t xml:space="preserve">bielomatik is one step ahead regarding services, too: </w:t>
      </w:r>
      <w:r w:rsidR="004A34B8" w:rsidRPr="00B73BB0">
        <w:rPr>
          <w:rFonts w:asciiTheme="minorHAnsi" w:hAnsiTheme="minorHAnsi" w:cs="Arial"/>
          <w:lang w:val="en-US"/>
        </w:rPr>
        <w:t xml:space="preserve">the new Remote Tool Connected Services raises process efficiency at maximum data safety. </w:t>
      </w:r>
    </w:p>
    <w:p w:rsidR="00546A36" w:rsidRPr="00B73BB0" w:rsidRDefault="00546A36" w:rsidP="00546A36">
      <w:pPr>
        <w:rPr>
          <w:rFonts w:eastAsia="Calibri" w:cs="Times New Roman"/>
          <w:b/>
          <w:noProof/>
          <w:sz w:val="28"/>
          <w:lang w:val="en-US"/>
        </w:rPr>
      </w:pPr>
    </w:p>
    <w:p w:rsidR="009146D1" w:rsidRPr="00B73BB0" w:rsidRDefault="003C2C6F" w:rsidP="00257413">
      <w:pPr>
        <w:rPr>
          <w:lang w:val="en-US"/>
        </w:rPr>
      </w:pPr>
      <w:r w:rsidRPr="00B73BB0">
        <w:rPr>
          <w:rFonts w:asciiTheme="minorHAnsi" w:hAnsiTheme="minorHAnsi" w:cs="Arial"/>
          <w:lang w:val="en-US"/>
        </w:rPr>
        <w:t xml:space="preserve"> </w:t>
      </w:r>
      <w:r w:rsidR="009146D1" w:rsidRPr="00B73BB0">
        <w:rPr>
          <w:rFonts w:asciiTheme="minorHAnsi" w:hAnsiTheme="minorHAnsi" w:cs="Arial"/>
          <w:lang w:val="en-US"/>
        </w:rPr>
        <w:t xml:space="preserve">. </w:t>
      </w:r>
      <w:r w:rsidR="00257413" w:rsidRPr="00B73BB0">
        <w:rPr>
          <w:rFonts w:asciiTheme="minorHAnsi" w:hAnsiTheme="minorHAnsi" w:cs="Arial"/>
          <w:lang w:val="en-US"/>
        </w:rPr>
        <w:t xml:space="preserve"> </w:t>
      </w:r>
    </w:p>
    <w:p w:rsidR="009146D1" w:rsidRPr="00B73BB0" w:rsidRDefault="009146D1" w:rsidP="009146D1">
      <w:pPr>
        <w:rPr>
          <w:rFonts w:asciiTheme="minorHAnsi" w:hAnsiTheme="minorHAnsi" w:cs="Arial"/>
          <w:lang w:val="en-US"/>
        </w:rPr>
      </w:pPr>
    </w:p>
    <w:p w:rsidR="009146D1" w:rsidRPr="00B73BB0" w:rsidRDefault="009146D1" w:rsidP="009146D1">
      <w:pPr>
        <w:rPr>
          <w:rFonts w:asciiTheme="minorHAnsi" w:hAnsiTheme="minorHAnsi" w:cs="Arial"/>
          <w:lang w:val="en-US"/>
        </w:rPr>
      </w:pPr>
    </w:p>
    <w:p w:rsidR="009146D1" w:rsidRPr="00B73BB0" w:rsidRDefault="009146D1" w:rsidP="009146D1">
      <w:pPr>
        <w:rPr>
          <w:rFonts w:asciiTheme="minorHAnsi" w:hAnsiTheme="minorHAnsi" w:cs="Arial"/>
          <w:lang w:val="en-US"/>
        </w:rPr>
      </w:pPr>
    </w:p>
    <w:p w:rsidR="009146D1" w:rsidRPr="00B73BB0" w:rsidRDefault="009146D1" w:rsidP="009146D1">
      <w:pPr>
        <w:rPr>
          <w:rFonts w:asciiTheme="minorHAnsi" w:hAnsiTheme="minorHAnsi" w:cs="Arial"/>
          <w:lang w:val="en-US"/>
        </w:rPr>
      </w:pPr>
    </w:p>
    <w:p w:rsidR="00BE2F1E" w:rsidRPr="00B73BB0" w:rsidRDefault="00BE2F1E" w:rsidP="009146D1">
      <w:pPr>
        <w:spacing w:after="160" w:line="259" w:lineRule="auto"/>
        <w:rPr>
          <w:rFonts w:eastAsia="Calibri" w:cs="Times New Roman"/>
          <w:b/>
          <w:noProof/>
          <w:sz w:val="28"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 xml:space="preserve">Step-Up Team – </w:t>
      </w:r>
      <w:r w:rsidRPr="00915559">
        <w:rPr>
          <w:rFonts w:eastAsia="Calibri" w:cs="Times New Roman"/>
          <w:b/>
          <w:noProof/>
          <w:sz w:val="28"/>
          <w:lang w:val="en-US"/>
        </w:rPr>
        <w:t>conce</w:t>
      </w:r>
      <w:r w:rsidR="00C60C85" w:rsidRPr="00915559">
        <w:rPr>
          <w:rFonts w:eastAsia="Calibri" w:cs="Times New Roman"/>
          <w:b/>
          <w:noProof/>
          <w:sz w:val="28"/>
          <w:lang w:val="en-US"/>
        </w:rPr>
        <w:t>n</w:t>
      </w:r>
      <w:r w:rsidRPr="00915559">
        <w:rPr>
          <w:rFonts w:eastAsia="Calibri" w:cs="Times New Roman"/>
          <w:b/>
          <w:noProof/>
          <w:sz w:val="28"/>
          <w:lang w:val="en-US"/>
        </w:rPr>
        <w:t>trated</w:t>
      </w:r>
      <w:r w:rsidRPr="00B73BB0">
        <w:rPr>
          <w:rFonts w:eastAsia="Calibri" w:cs="Times New Roman"/>
          <w:b/>
          <w:noProof/>
          <w:sz w:val="28"/>
          <w:lang w:val="en-US"/>
        </w:rPr>
        <w:t xml:space="preserve"> innovation force in Neuffen</w:t>
      </w:r>
    </w:p>
    <w:p w:rsidR="00823B63" w:rsidRPr="00B73BB0" w:rsidRDefault="00823B63" w:rsidP="002B2005">
      <w:pPr>
        <w:rPr>
          <w:rFonts w:asciiTheme="minorHAnsi" w:hAnsiTheme="minorHAnsi" w:cs="Arial"/>
          <w:bCs/>
          <w:lang w:val="en-US"/>
        </w:rPr>
      </w:pPr>
      <w:r w:rsidRPr="00B73BB0">
        <w:rPr>
          <w:rFonts w:asciiTheme="minorHAnsi" w:hAnsiTheme="minorHAnsi" w:cs="Arial"/>
          <w:bCs/>
          <w:lang w:val="en-US"/>
        </w:rPr>
        <w:t xml:space="preserve">The company </w:t>
      </w:r>
      <w:r w:rsidR="008867F0" w:rsidRPr="00B73BB0">
        <w:rPr>
          <w:rFonts w:asciiTheme="minorHAnsi" w:hAnsiTheme="minorHAnsi" w:cs="Arial"/>
          <w:bCs/>
          <w:lang w:val="en-US"/>
        </w:rPr>
        <w:t xml:space="preserve">considerably </w:t>
      </w:r>
      <w:r w:rsidR="009750FE" w:rsidRPr="00B73BB0">
        <w:rPr>
          <w:rFonts w:asciiTheme="minorHAnsi" w:hAnsiTheme="minorHAnsi" w:cs="Arial"/>
          <w:bCs/>
          <w:lang w:val="en-US"/>
        </w:rPr>
        <w:t xml:space="preserve">extended its capacities </w:t>
      </w:r>
      <w:r w:rsidR="00290816" w:rsidRPr="00B73BB0">
        <w:rPr>
          <w:rFonts w:asciiTheme="minorHAnsi" w:hAnsiTheme="minorHAnsi" w:cs="Arial"/>
          <w:bCs/>
          <w:lang w:val="en-US"/>
        </w:rPr>
        <w:t>for application</w:t>
      </w:r>
      <w:r w:rsidR="004D4822" w:rsidRPr="00B73BB0">
        <w:rPr>
          <w:rFonts w:asciiTheme="minorHAnsi" w:hAnsiTheme="minorHAnsi" w:cs="Arial"/>
          <w:bCs/>
          <w:lang w:val="en-US"/>
        </w:rPr>
        <w:t xml:space="preserve">-technical developments around </w:t>
      </w:r>
      <w:r w:rsidR="008867F0" w:rsidRPr="00B73BB0">
        <w:rPr>
          <w:rFonts w:asciiTheme="minorHAnsi" w:hAnsiTheme="minorHAnsi" w:cs="Arial"/>
          <w:bCs/>
          <w:lang w:val="en-US"/>
        </w:rPr>
        <w:t xml:space="preserve">plastic joining. </w:t>
      </w:r>
      <w:r w:rsidR="00C0582F" w:rsidRPr="00B73BB0">
        <w:rPr>
          <w:rFonts w:asciiTheme="minorHAnsi" w:hAnsiTheme="minorHAnsi" w:cs="Arial"/>
          <w:bCs/>
          <w:lang w:val="en-US"/>
        </w:rPr>
        <w:t>With innovations for</w:t>
      </w:r>
      <w:r w:rsidR="003D7F4D" w:rsidRPr="00B73BB0">
        <w:rPr>
          <w:rFonts w:asciiTheme="minorHAnsi" w:hAnsiTheme="minorHAnsi" w:cs="Arial"/>
          <w:bCs/>
          <w:lang w:val="en-US"/>
        </w:rPr>
        <w:t xml:space="preserve"> challenges</w:t>
      </w:r>
      <w:r w:rsidR="00B86AC2" w:rsidRPr="00B73BB0">
        <w:rPr>
          <w:rFonts w:asciiTheme="minorHAnsi" w:hAnsiTheme="minorHAnsi" w:cs="Arial"/>
          <w:bCs/>
          <w:lang w:val="en-US"/>
        </w:rPr>
        <w:t xml:space="preserve"> in</w:t>
      </w:r>
      <w:r w:rsidR="00C0582F" w:rsidRPr="00B73BB0">
        <w:rPr>
          <w:rFonts w:asciiTheme="minorHAnsi" w:hAnsiTheme="minorHAnsi" w:cs="Arial"/>
          <w:bCs/>
          <w:lang w:val="en-US"/>
        </w:rPr>
        <w:t xml:space="preserve"> joining technology</w:t>
      </w:r>
      <w:r w:rsidR="00FE34EE" w:rsidRPr="00B73BB0">
        <w:rPr>
          <w:rFonts w:asciiTheme="minorHAnsi" w:hAnsiTheme="minorHAnsi" w:cs="Arial"/>
          <w:bCs/>
          <w:lang w:val="en-US"/>
        </w:rPr>
        <w:t xml:space="preserve">, processes in the plastics industry are further optimized. </w:t>
      </w:r>
      <w:r w:rsidR="00933075" w:rsidRPr="00B73BB0">
        <w:rPr>
          <w:rFonts w:asciiTheme="minorHAnsi" w:hAnsiTheme="minorHAnsi" w:cs="Arial"/>
          <w:bCs/>
          <w:lang w:val="en-US"/>
        </w:rPr>
        <w:t xml:space="preserve">The Step-Up team </w:t>
      </w:r>
      <w:r w:rsidR="007166E4" w:rsidRPr="00B73BB0">
        <w:rPr>
          <w:rFonts w:asciiTheme="minorHAnsi" w:hAnsiTheme="minorHAnsi" w:cs="Arial"/>
          <w:bCs/>
          <w:lang w:val="en-US"/>
        </w:rPr>
        <w:t>is engaged in</w:t>
      </w:r>
      <w:r w:rsidR="00933075" w:rsidRPr="00B73BB0">
        <w:rPr>
          <w:rFonts w:asciiTheme="minorHAnsi" w:hAnsiTheme="minorHAnsi" w:cs="Arial"/>
          <w:bCs/>
          <w:lang w:val="en-US"/>
        </w:rPr>
        <w:t xml:space="preserve"> deep research</w:t>
      </w:r>
      <w:r w:rsidR="00247591" w:rsidRPr="00B73BB0">
        <w:rPr>
          <w:rFonts w:asciiTheme="minorHAnsi" w:hAnsiTheme="minorHAnsi" w:cs="Arial"/>
          <w:bCs/>
          <w:lang w:val="en-US"/>
        </w:rPr>
        <w:t xml:space="preserve"> with important details like raw materials and the feasibility of simple test bodies. </w:t>
      </w:r>
      <w:r w:rsidR="00993025" w:rsidRPr="00B73BB0">
        <w:rPr>
          <w:rFonts w:asciiTheme="minorHAnsi" w:hAnsiTheme="minorHAnsi" w:cs="Arial"/>
          <w:bCs/>
          <w:lang w:val="en-US"/>
        </w:rPr>
        <w:t>The development of new, customer-specific solutions for complex components in all established methods for plastic welding turns into a significant added value for customers.</w:t>
      </w:r>
      <w:r w:rsidR="008A703A" w:rsidRPr="00B73BB0">
        <w:rPr>
          <w:rFonts w:asciiTheme="minorHAnsi" w:hAnsiTheme="minorHAnsi" w:cs="Arial"/>
          <w:bCs/>
          <w:lang w:val="en-US"/>
        </w:rPr>
        <w:t xml:space="preserve"> </w:t>
      </w:r>
      <w:r w:rsidR="003078FB" w:rsidRPr="00B73BB0">
        <w:rPr>
          <w:rFonts w:asciiTheme="minorHAnsi" w:hAnsiTheme="minorHAnsi" w:cs="Arial"/>
          <w:bCs/>
          <w:lang w:val="en-US"/>
        </w:rPr>
        <w:t xml:space="preserve">bielomatik customers benefit from </w:t>
      </w:r>
      <w:r w:rsidR="00DD62C7" w:rsidRPr="00B73BB0">
        <w:rPr>
          <w:rFonts w:asciiTheme="minorHAnsi" w:hAnsiTheme="minorHAnsi" w:cs="Arial"/>
          <w:bCs/>
          <w:lang w:val="en-US"/>
        </w:rPr>
        <w:t>complete</w:t>
      </w:r>
      <w:r w:rsidR="003078FB" w:rsidRPr="00B73BB0">
        <w:rPr>
          <w:rFonts w:asciiTheme="minorHAnsi" w:hAnsiTheme="minorHAnsi" w:cs="Arial"/>
          <w:bCs/>
          <w:lang w:val="en-US"/>
        </w:rPr>
        <w:t xml:space="preserve"> service: </w:t>
      </w:r>
      <w:r w:rsidR="00816FF1" w:rsidRPr="00B73BB0">
        <w:rPr>
          <w:rFonts w:asciiTheme="minorHAnsi" w:hAnsiTheme="minorHAnsi" w:cs="Arial"/>
          <w:bCs/>
          <w:lang w:val="en-US"/>
        </w:rPr>
        <w:t>In a fu</w:t>
      </w:r>
      <w:r w:rsidR="007B5E96" w:rsidRPr="00B73BB0">
        <w:rPr>
          <w:rFonts w:asciiTheme="minorHAnsi" w:hAnsiTheme="minorHAnsi" w:cs="Arial"/>
          <w:bCs/>
          <w:lang w:val="en-US"/>
        </w:rPr>
        <w:t>lly equipped process laboratory</w:t>
      </w:r>
      <w:r w:rsidR="00816FF1" w:rsidRPr="00B73BB0">
        <w:rPr>
          <w:rFonts w:asciiTheme="minorHAnsi" w:hAnsiTheme="minorHAnsi" w:cs="Arial"/>
          <w:bCs/>
          <w:lang w:val="en-US"/>
        </w:rPr>
        <w:t xml:space="preserve"> </w:t>
      </w:r>
      <w:r w:rsidR="000A1A36" w:rsidRPr="00B73BB0">
        <w:rPr>
          <w:rFonts w:asciiTheme="minorHAnsi" w:hAnsiTheme="minorHAnsi" w:cs="Arial"/>
          <w:bCs/>
          <w:lang w:val="en-US"/>
        </w:rPr>
        <w:t xml:space="preserve">pilot trials, </w:t>
      </w:r>
      <w:r w:rsidR="00AB4F27" w:rsidRPr="00B73BB0">
        <w:rPr>
          <w:rFonts w:asciiTheme="minorHAnsi" w:hAnsiTheme="minorHAnsi" w:cs="Arial"/>
          <w:bCs/>
          <w:lang w:val="en-US"/>
        </w:rPr>
        <w:t xml:space="preserve">test </w:t>
      </w:r>
      <w:r w:rsidR="005918FE" w:rsidRPr="00B73BB0">
        <w:rPr>
          <w:rFonts w:asciiTheme="minorHAnsi" w:hAnsiTheme="minorHAnsi" w:cs="Arial"/>
          <w:bCs/>
          <w:lang w:val="en-US"/>
        </w:rPr>
        <w:t>welding</w:t>
      </w:r>
      <w:r w:rsidR="00AB4F27" w:rsidRPr="00B73BB0">
        <w:rPr>
          <w:rFonts w:asciiTheme="minorHAnsi" w:hAnsiTheme="minorHAnsi" w:cs="Arial"/>
          <w:bCs/>
          <w:lang w:val="en-US"/>
        </w:rPr>
        <w:t xml:space="preserve"> and prototypes and be researched</w:t>
      </w:r>
      <w:r w:rsidR="004923D5" w:rsidRPr="00B73BB0">
        <w:rPr>
          <w:rFonts w:asciiTheme="minorHAnsi" w:hAnsiTheme="minorHAnsi" w:cs="Arial"/>
          <w:bCs/>
          <w:lang w:val="en-US"/>
        </w:rPr>
        <w:t>,</w:t>
      </w:r>
      <w:r w:rsidR="00AB4F27" w:rsidRPr="00B73BB0">
        <w:rPr>
          <w:rFonts w:asciiTheme="minorHAnsi" w:hAnsiTheme="minorHAnsi" w:cs="Arial"/>
          <w:bCs/>
          <w:lang w:val="en-US"/>
        </w:rPr>
        <w:t xml:space="preserve"> and process comparisons conducted. </w:t>
      </w:r>
      <w:r w:rsidR="00FF152A" w:rsidRPr="00B73BB0">
        <w:rPr>
          <w:rFonts w:asciiTheme="minorHAnsi" w:hAnsiTheme="minorHAnsi" w:cs="Arial"/>
          <w:bCs/>
          <w:lang w:val="en-US"/>
        </w:rPr>
        <w:t xml:space="preserve">A complete analytics </w:t>
      </w:r>
      <w:r w:rsidR="00681C42" w:rsidRPr="00B73BB0">
        <w:rPr>
          <w:rFonts w:asciiTheme="minorHAnsi" w:hAnsiTheme="minorHAnsi" w:cs="Arial"/>
          <w:bCs/>
          <w:lang w:val="en-US"/>
        </w:rPr>
        <w:t>is available for</w:t>
      </w:r>
      <w:r w:rsidR="00FF152A" w:rsidRPr="00B73BB0">
        <w:rPr>
          <w:rFonts w:asciiTheme="minorHAnsi" w:hAnsiTheme="minorHAnsi" w:cs="Arial"/>
          <w:bCs/>
          <w:lang w:val="en-US"/>
        </w:rPr>
        <w:t xml:space="preserve"> the research of the effects of process parameters. </w:t>
      </w:r>
      <w:r w:rsidR="00A8591F" w:rsidRPr="00B73BB0">
        <w:rPr>
          <w:rFonts w:asciiTheme="minorHAnsi" w:hAnsiTheme="minorHAnsi" w:cs="Arial"/>
          <w:bCs/>
          <w:lang w:val="en-US"/>
        </w:rPr>
        <w:t>Moreover, f</w:t>
      </w:r>
      <w:r w:rsidR="00AF00C8" w:rsidRPr="00B73BB0">
        <w:rPr>
          <w:rFonts w:asciiTheme="minorHAnsi" w:hAnsiTheme="minorHAnsi" w:cs="Arial"/>
          <w:bCs/>
          <w:lang w:val="en-US"/>
        </w:rPr>
        <w:t>rom now</w:t>
      </w:r>
      <w:r w:rsidR="00A8591F" w:rsidRPr="00B73BB0">
        <w:rPr>
          <w:rFonts w:asciiTheme="minorHAnsi" w:hAnsiTheme="minorHAnsi" w:cs="Arial"/>
          <w:bCs/>
          <w:lang w:val="en-US"/>
        </w:rPr>
        <w:t xml:space="preserve"> on </w:t>
      </w:r>
      <w:r w:rsidR="00AF00C8" w:rsidRPr="00B73BB0">
        <w:rPr>
          <w:rFonts w:asciiTheme="minorHAnsi" w:hAnsiTheme="minorHAnsi" w:cs="Arial"/>
          <w:bCs/>
          <w:lang w:val="en-US"/>
        </w:rPr>
        <w:t xml:space="preserve">more talent capacity is available </w:t>
      </w:r>
      <w:r w:rsidR="00AF6260" w:rsidRPr="00B73BB0">
        <w:rPr>
          <w:rFonts w:asciiTheme="minorHAnsi" w:hAnsiTheme="minorHAnsi" w:cs="Arial"/>
          <w:bCs/>
          <w:lang w:val="en-US"/>
        </w:rPr>
        <w:t>to enlist in</w:t>
      </w:r>
      <w:r w:rsidR="00AF00C8" w:rsidRPr="00B73BB0">
        <w:rPr>
          <w:rFonts w:asciiTheme="minorHAnsi" w:hAnsiTheme="minorHAnsi" w:cs="Arial"/>
          <w:bCs/>
          <w:lang w:val="en-US"/>
        </w:rPr>
        <w:t xml:space="preserve"> partner programs </w:t>
      </w:r>
      <w:r w:rsidR="004116A0" w:rsidRPr="00B73BB0">
        <w:rPr>
          <w:rFonts w:asciiTheme="minorHAnsi" w:hAnsiTheme="minorHAnsi" w:cs="Arial"/>
          <w:bCs/>
          <w:lang w:val="en-US"/>
        </w:rPr>
        <w:t>of</w:t>
      </w:r>
      <w:r w:rsidR="00AF00C8" w:rsidRPr="00B73BB0">
        <w:rPr>
          <w:rFonts w:asciiTheme="minorHAnsi" w:hAnsiTheme="minorHAnsi" w:cs="Arial"/>
          <w:bCs/>
          <w:lang w:val="en-US"/>
        </w:rPr>
        <w:t xml:space="preserve"> publicly funded research projects. </w:t>
      </w:r>
      <w:r w:rsidR="002259CB" w:rsidRPr="00B73BB0">
        <w:rPr>
          <w:rFonts w:asciiTheme="minorHAnsi" w:hAnsiTheme="minorHAnsi" w:cs="Arial"/>
          <w:bCs/>
          <w:lang w:val="en-US"/>
        </w:rPr>
        <w:t xml:space="preserve">To </w:t>
      </w:r>
      <w:r w:rsidR="002B2005" w:rsidRPr="00B73BB0">
        <w:rPr>
          <w:rFonts w:asciiTheme="minorHAnsi" w:hAnsiTheme="minorHAnsi" w:cs="Arial"/>
          <w:bCs/>
          <w:lang w:val="en-US"/>
        </w:rPr>
        <w:t>top that</w:t>
      </w:r>
      <w:r w:rsidR="002259CB" w:rsidRPr="00B73BB0">
        <w:rPr>
          <w:rFonts w:asciiTheme="minorHAnsi" w:hAnsiTheme="minorHAnsi" w:cs="Arial"/>
          <w:bCs/>
          <w:lang w:val="en-US"/>
        </w:rPr>
        <w:t xml:space="preserve">, bielomatik now has also extended its training program. </w:t>
      </w:r>
    </w:p>
    <w:p w:rsidR="009146D1" w:rsidRPr="00B73BB0" w:rsidRDefault="00993025" w:rsidP="009146D1">
      <w:pPr>
        <w:rPr>
          <w:rFonts w:asciiTheme="minorHAnsi" w:hAnsiTheme="minorHAnsi" w:cs="Arial"/>
          <w:bCs/>
          <w:lang w:val="en-US"/>
        </w:rPr>
      </w:pPr>
      <w:r w:rsidRPr="00B73BB0">
        <w:rPr>
          <w:rFonts w:eastAsia="Calibri" w:cs="Times New Roman"/>
          <w:b/>
          <w:noProof/>
          <w:sz w:val="28"/>
          <w:lang w:val="en-US"/>
        </w:rPr>
        <w:t xml:space="preserve"> </w:t>
      </w:r>
    </w:p>
    <w:p w:rsidR="000443B9" w:rsidRPr="000C578E" w:rsidRDefault="0034396B" w:rsidP="000443B9">
      <w:pPr>
        <w:rPr>
          <w:rFonts w:asciiTheme="minorHAnsi" w:hAnsiTheme="minorHAnsi" w:cs="Arial"/>
          <w:b/>
          <w:bCs/>
          <w:sz w:val="28"/>
          <w:szCs w:val="28"/>
          <w:lang w:val="en-US"/>
        </w:rPr>
      </w:pPr>
      <w:r w:rsidRPr="000C578E">
        <w:rPr>
          <w:rFonts w:asciiTheme="minorHAnsi" w:hAnsiTheme="minorHAnsi" w:cs="Arial"/>
          <w:b/>
          <w:bCs/>
          <w:sz w:val="28"/>
          <w:szCs w:val="28"/>
          <w:lang w:val="en-US"/>
        </w:rPr>
        <w:t>More at: fakuma-messe.de/en</w:t>
      </w:r>
      <w:r w:rsidR="004C714D" w:rsidRPr="000C578E">
        <w:rPr>
          <w:rFonts w:asciiTheme="minorHAnsi" w:hAnsiTheme="minorHAnsi" w:cs="Arial"/>
          <w:b/>
          <w:bCs/>
          <w:sz w:val="28"/>
          <w:szCs w:val="28"/>
          <w:lang w:val="en-US"/>
        </w:rPr>
        <w:t xml:space="preserve">. </w:t>
      </w:r>
      <w:r w:rsidR="00664CF2" w:rsidRPr="000C578E">
        <w:rPr>
          <w:rFonts w:asciiTheme="minorHAnsi" w:hAnsiTheme="minorHAnsi" w:cs="Arial"/>
          <w:b/>
          <w:bCs/>
          <w:sz w:val="28"/>
          <w:szCs w:val="28"/>
          <w:lang w:val="en-US"/>
        </w:rPr>
        <w:t xml:space="preserve">All fair and event dates </w:t>
      </w:r>
      <w:r w:rsidR="00F43065" w:rsidRPr="000C578E">
        <w:rPr>
          <w:rFonts w:asciiTheme="minorHAnsi" w:hAnsiTheme="minorHAnsi" w:cs="Arial"/>
          <w:b/>
          <w:bCs/>
          <w:sz w:val="28"/>
          <w:szCs w:val="28"/>
          <w:lang w:val="en-US"/>
        </w:rPr>
        <w:t xml:space="preserve">of bielomatik </w:t>
      </w:r>
      <w:r w:rsidR="000443B9" w:rsidRPr="000C578E">
        <w:rPr>
          <w:rFonts w:asciiTheme="minorHAnsi" w:hAnsiTheme="minorHAnsi" w:cs="Arial"/>
          <w:b/>
          <w:bCs/>
          <w:sz w:val="28"/>
          <w:szCs w:val="28"/>
          <w:lang w:val="en-US"/>
        </w:rPr>
        <w:t>at: bielomatik.com/en/news/trade-fairs.html</w:t>
      </w:r>
    </w:p>
    <w:p w:rsidR="000443B9" w:rsidRPr="00B73BB0" w:rsidRDefault="000443B9" w:rsidP="000443B9">
      <w:pPr>
        <w:rPr>
          <w:rFonts w:asciiTheme="minorHAnsi" w:hAnsiTheme="minorHAnsi" w:cs="Arial"/>
          <w:bCs/>
          <w:lang w:val="en-US"/>
        </w:rPr>
      </w:pPr>
      <w:bookmarkStart w:id="0" w:name="_GoBack"/>
      <w:bookmarkEnd w:id="0"/>
    </w:p>
    <w:p w:rsidR="009146D1" w:rsidRPr="00B73BB0" w:rsidRDefault="000443B9" w:rsidP="000443B9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B73BB0"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</w:t>
      </w:r>
    </w:p>
    <w:p w:rsidR="009146D1" w:rsidRPr="00B73BB0" w:rsidRDefault="009146D1" w:rsidP="009146D1">
      <w:pPr>
        <w:rPr>
          <w:rFonts w:ascii="Arial" w:hAnsi="Arial" w:cs="Arial"/>
          <w:b/>
          <w:bCs/>
          <w:lang w:val="en-US"/>
        </w:rPr>
      </w:pPr>
    </w:p>
    <w:p w:rsidR="009146D1" w:rsidRPr="00B73BB0" w:rsidRDefault="009146D1" w:rsidP="009146D1">
      <w:pPr>
        <w:rPr>
          <w:rFonts w:asciiTheme="minorHAnsi" w:hAnsiTheme="minorHAnsi" w:cs="Arial"/>
          <w:lang w:val="en-US"/>
        </w:rPr>
      </w:pPr>
    </w:p>
    <w:p w:rsidR="009146D1" w:rsidRPr="00B73BB0" w:rsidRDefault="009146D1" w:rsidP="009146D1">
      <w:pPr>
        <w:spacing w:after="160" w:line="259" w:lineRule="auto"/>
        <w:rPr>
          <w:rFonts w:eastAsia="Calibri" w:cs="Times New Roman"/>
          <w:b/>
          <w:noProof/>
          <w:sz w:val="28"/>
          <w:lang w:val="en-US"/>
        </w:rPr>
      </w:pPr>
    </w:p>
    <w:p w:rsidR="009146D1" w:rsidRPr="00B73BB0" w:rsidRDefault="009146D1" w:rsidP="0089604F">
      <w:pPr>
        <w:rPr>
          <w:rFonts w:asciiTheme="majorHAnsi" w:hAnsiTheme="majorHAnsi"/>
          <w:lang w:val="en-US"/>
        </w:rPr>
      </w:pPr>
    </w:p>
    <w:sectPr w:rsidR="009146D1" w:rsidRPr="00B73BB0" w:rsidSect="002B2173">
      <w:headerReference w:type="default" r:id="rId7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48" w:rsidRDefault="00AF7F48" w:rsidP="00020FBB">
      <w:r>
        <w:separator/>
      </w:r>
    </w:p>
  </w:endnote>
  <w:endnote w:type="continuationSeparator" w:id="0">
    <w:p w:rsidR="00AF7F48" w:rsidRDefault="00AF7F48" w:rsidP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48" w:rsidRDefault="00AF7F48" w:rsidP="00020FBB">
      <w:r>
        <w:separator/>
      </w:r>
    </w:p>
  </w:footnote>
  <w:footnote w:type="continuationSeparator" w:id="0">
    <w:p w:rsidR="00AF7F48" w:rsidRDefault="00AF7F48" w:rsidP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BB" w:rsidRDefault="002B2173" w:rsidP="00EC3DBF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4E099D" wp14:editId="06D37C11">
              <wp:simplePos x="0" y="0"/>
              <wp:positionH relativeFrom="leftMargin">
                <wp:posOffset>635</wp:posOffset>
              </wp:positionH>
              <wp:positionV relativeFrom="page">
                <wp:posOffset>1260475</wp:posOffset>
              </wp:positionV>
              <wp:extent cx="763200" cy="896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B2173" w:rsidRDefault="002B2173" w:rsidP="002B2173">
                                  <w:pPr>
                                    <w:pStyle w:val="MonatSeitenzahl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2B2173">
                                    <w:fldChar w:fldCharType="begin"/>
                                  </w:r>
                                  <w:r w:rsidRPr="002B2173">
                                    <w:instrText>PAGE   \* MERGEFORMAT</w:instrText>
                                  </w:r>
                                  <w:r w:rsidRPr="002B2173">
                                    <w:fldChar w:fldCharType="separate"/>
                                  </w:r>
                                  <w:r w:rsidR="00915559" w:rsidRPr="00915559">
                                    <w:rPr>
                                      <w:rFonts w:eastAsiaTheme="minorEastAsia"/>
                                      <w:noProof/>
                                    </w:rPr>
                                    <w:t>1</w:t>
                                  </w:r>
                                  <w:r w:rsidRPr="002B2173"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E099D" id="Rechteck 4" o:spid="_x0000_s1026" style="position:absolute;margin-left:.05pt;margin-top:99.25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" o:allowincell="f" stroked="f">
              <v:textbox inset="10mm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B2173" w:rsidRDefault="002B2173" w:rsidP="002B2173">
                            <w:pPr>
                              <w:pStyle w:val="MonatSeitenzahl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B2173">
                              <w:fldChar w:fldCharType="begin"/>
                            </w:r>
                            <w:r w:rsidRPr="002B2173">
                              <w:instrText>PAGE   \* MERGEFORMAT</w:instrText>
                            </w:r>
                            <w:r w:rsidRPr="002B2173">
                              <w:fldChar w:fldCharType="separate"/>
                            </w:r>
                            <w:r w:rsidR="00915559" w:rsidRPr="00915559">
                              <w:rPr>
                                <w:rFonts w:eastAsiaTheme="minorEastAsia"/>
                                <w:noProof/>
                              </w:rPr>
                              <w:t>1</w:t>
                            </w:r>
                            <w:r w:rsidRPr="002B2173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281407543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4B5C36" wp14:editId="381D71C1">
              <wp:simplePos x="0" y="0"/>
              <wp:positionH relativeFrom="column">
                <wp:posOffset>-557530</wp:posOffset>
              </wp:positionH>
              <wp:positionV relativeFrom="paragraph">
                <wp:posOffset>90805</wp:posOffset>
              </wp:positionV>
              <wp:extent cx="891540" cy="198120"/>
              <wp:effectExtent l="0" t="0" r="381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173" w:rsidRDefault="00EC3DBF" w:rsidP="002B2173">
                          <w:pPr>
                            <w:pStyle w:val="MonatSeitenzahl"/>
                          </w:pPr>
                          <w:r>
                            <w:t>Oc</w:t>
                          </w:r>
                          <w:r w:rsidR="00635D1F">
                            <w:t>tober</w:t>
                          </w:r>
                          <w:r w:rsidR="005D21A2">
                            <w:t xml:space="preserve"> 2018</w:t>
                          </w:r>
                        </w:p>
                        <w:p w:rsidR="002B2173" w:rsidRDefault="002B2173" w:rsidP="002B2173">
                          <w:pPr>
                            <w:pStyle w:val="Mo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B5C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43.9pt;margin-top:7.15pt;width:70.2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" filled="f" stroked="f">
              <v:textbox inset="0,0,0,0">
                <w:txbxContent>
                  <w:p w:rsidR="002B2173" w:rsidRDefault="00EC3DBF" w:rsidP="002B2173">
                    <w:pPr>
                      <w:pStyle w:val="MonatSeitenzahl"/>
                    </w:pPr>
                    <w:r>
                      <w:t>Oc</w:t>
                    </w:r>
                    <w:r w:rsidR="00635D1F">
                      <w:t>tober</w:t>
                    </w:r>
                    <w:r w:rsidR="005D21A2">
                      <w:t xml:space="preserve"> 2018</w:t>
                    </w:r>
                  </w:p>
                  <w:p w:rsidR="002B2173" w:rsidRDefault="002B2173" w:rsidP="002B2173">
                    <w:pPr>
                      <w:pStyle w:val="MonatSeitenzahl"/>
                    </w:pPr>
                  </w:p>
                </w:txbxContent>
              </v:textbox>
            </v:shape>
          </w:pict>
        </mc:Fallback>
      </mc:AlternateContent>
    </w:r>
    <w:r w:rsidR="00EC3DBF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14B6BB2" wp14:editId="556F60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78865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_li_6283_Pressetext_Header_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20FBB"/>
    <w:rsid w:val="000416A5"/>
    <w:rsid w:val="00043ECF"/>
    <w:rsid w:val="000443B9"/>
    <w:rsid w:val="00074ACE"/>
    <w:rsid w:val="00092C10"/>
    <w:rsid w:val="00096B0C"/>
    <w:rsid w:val="000A1A36"/>
    <w:rsid w:val="000A6D57"/>
    <w:rsid w:val="000C578E"/>
    <w:rsid w:val="000C7824"/>
    <w:rsid w:val="000D00E6"/>
    <w:rsid w:val="00101417"/>
    <w:rsid w:val="00113A2A"/>
    <w:rsid w:val="00144361"/>
    <w:rsid w:val="00157C9C"/>
    <w:rsid w:val="001720EF"/>
    <w:rsid w:val="00195A69"/>
    <w:rsid w:val="001A27A2"/>
    <w:rsid w:val="001C357E"/>
    <w:rsid w:val="001E58BB"/>
    <w:rsid w:val="001F079A"/>
    <w:rsid w:val="001F1304"/>
    <w:rsid w:val="002259CB"/>
    <w:rsid w:val="0022756D"/>
    <w:rsid w:val="00247591"/>
    <w:rsid w:val="00257413"/>
    <w:rsid w:val="0026639F"/>
    <w:rsid w:val="00290816"/>
    <w:rsid w:val="002B2005"/>
    <w:rsid w:val="002B2173"/>
    <w:rsid w:val="002B6706"/>
    <w:rsid w:val="002E3C09"/>
    <w:rsid w:val="002E6C52"/>
    <w:rsid w:val="003078FB"/>
    <w:rsid w:val="00314BC3"/>
    <w:rsid w:val="00317804"/>
    <w:rsid w:val="00323588"/>
    <w:rsid w:val="0032511B"/>
    <w:rsid w:val="0034396B"/>
    <w:rsid w:val="00364329"/>
    <w:rsid w:val="00374FB7"/>
    <w:rsid w:val="00376050"/>
    <w:rsid w:val="003A7075"/>
    <w:rsid w:val="003C2C6F"/>
    <w:rsid w:val="003D7F4D"/>
    <w:rsid w:val="003E7F54"/>
    <w:rsid w:val="004041BA"/>
    <w:rsid w:val="00410AA8"/>
    <w:rsid w:val="004116A0"/>
    <w:rsid w:val="004119A5"/>
    <w:rsid w:val="00416B28"/>
    <w:rsid w:val="004206AF"/>
    <w:rsid w:val="00420D13"/>
    <w:rsid w:val="004334DC"/>
    <w:rsid w:val="00435BDF"/>
    <w:rsid w:val="004620AD"/>
    <w:rsid w:val="00462256"/>
    <w:rsid w:val="0047300D"/>
    <w:rsid w:val="00483989"/>
    <w:rsid w:val="004923D5"/>
    <w:rsid w:val="004A34B8"/>
    <w:rsid w:val="004B743E"/>
    <w:rsid w:val="004C714D"/>
    <w:rsid w:val="004D4822"/>
    <w:rsid w:val="004D6DF3"/>
    <w:rsid w:val="004E2230"/>
    <w:rsid w:val="004F416D"/>
    <w:rsid w:val="00506DDD"/>
    <w:rsid w:val="00546A36"/>
    <w:rsid w:val="00551D93"/>
    <w:rsid w:val="00562B37"/>
    <w:rsid w:val="00564152"/>
    <w:rsid w:val="0058667A"/>
    <w:rsid w:val="005918FE"/>
    <w:rsid w:val="005C5307"/>
    <w:rsid w:val="005C55E8"/>
    <w:rsid w:val="005C5FA1"/>
    <w:rsid w:val="005D21A2"/>
    <w:rsid w:val="00622528"/>
    <w:rsid w:val="00635D1F"/>
    <w:rsid w:val="00656158"/>
    <w:rsid w:val="00664CF2"/>
    <w:rsid w:val="0066707B"/>
    <w:rsid w:val="00681C42"/>
    <w:rsid w:val="006868DC"/>
    <w:rsid w:val="00687864"/>
    <w:rsid w:val="006924AC"/>
    <w:rsid w:val="006B043E"/>
    <w:rsid w:val="006B17A1"/>
    <w:rsid w:val="006B6B7A"/>
    <w:rsid w:val="006E56BD"/>
    <w:rsid w:val="006F22DD"/>
    <w:rsid w:val="006F3CD1"/>
    <w:rsid w:val="00706E7B"/>
    <w:rsid w:val="007166E4"/>
    <w:rsid w:val="00790F97"/>
    <w:rsid w:val="007938A0"/>
    <w:rsid w:val="007B5E96"/>
    <w:rsid w:val="007D0B66"/>
    <w:rsid w:val="007D4B68"/>
    <w:rsid w:val="007F023E"/>
    <w:rsid w:val="007F4777"/>
    <w:rsid w:val="00816FF1"/>
    <w:rsid w:val="00823B63"/>
    <w:rsid w:val="00853EBF"/>
    <w:rsid w:val="0085484C"/>
    <w:rsid w:val="008729CA"/>
    <w:rsid w:val="00882EC6"/>
    <w:rsid w:val="008867F0"/>
    <w:rsid w:val="0089604F"/>
    <w:rsid w:val="008A703A"/>
    <w:rsid w:val="008C272D"/>
    <w:rsid w:val="008D260B"/>
    <w:rsid w:val="008E67A0"/>
    <w:rsid w:val="00902EC2"/>
    <w:rsid w:val="009146D1"/>
    <w:rsid w:val="00915559"/>
    <w:rsid w:val="00933075"/>
    <w:rsid w:val="00937DF2"/>
    <w:rsid w:val="0096700C"/>
    <w:rsid w:val="0097172C"/>
    <w:rsid w:val="009750FE"/>
    <w:rsid w:val="0098516C"/>
    <w:rsid w:val="00993025"/>
    <w:rsid w:val="009B5D1E"/>
    <w:rsid w:val="009D1717"/>
    <w:rsid w:val="009D2C11"/>
    <w:rsid w:val="009D74F5"/>
    <w:rsid w:val="00A23B73"/>
    <w:rsid w:val="00A44ED8"/>
    <w:rsid w:val="00A471DF"/>
    <w:rsid w:val="00A60DFB"/>
    <w:rsid w:val="00A7206A"/>
    <w:rsid w:val="00A72B17"/>
    <w:rsid w:val="00A8591F"/>
    <w:rsid w:val="00AA00A3"/>
    <w:rsid w:val="00AB4F27"/>
    <w:rsid w:val="00AC093B"/>
    <w:rsid w:val="00AC4806"/>
    <w:rsid w:val="00AF00C8"/>
    <w:rsid w:val="00AF6260"/>
    <w:rsid w:val="00AF7F48"/>
    <w:rsid w:val="00B064E1"/>
    <w:rsid w:val="00B20D35"/>
    <w:rsid w:val="00B26954"/>
    <w:rsid w:val="00B362F8"/>
    <w:rsid w:val="00B53747"/>
    <w:rsid w:val="00B704F5"/>
    <w:rsid w:val="00B73BB0"/>
    <w:rsid w:val="00B80FA3"/>
    <w:rsid w:val="00B86AC2"/>
    <w:rsid w:val="00B93C52"/>
    <w:rsid w:val="00B96F0A"/>
    <w:rsid w:val="00BA3266"/>
    <w:rsid w:val="00BC54F5"/>
    <w:rsid w:val="00BD6299"/>
    <w:rsid w:val="00BE2F1E"/>
    <w:rsid w:val="00BE42F5"/>
    <w:rsid w:val="00C0582F"/>
    <w:rsid w:val="00C15A61"/>
    <w:rsid w:val="00C436AC"/>
    <w:rsid w:val="00C60C85"/>
    <w:rsid w:val="00C866B4"/>
    <w:rsid w:val="00C87D28"/>
    <w:rsid w:val="00CA01F9"/>
    <w:rsid w:val="00CA08B4"/>
    <w:rsid w:val="00CD237D"/>
    <w:rsid w:val="00CE5940"/>
    <w:rsid w:val="00D109AB"/>
    <w:rsid w:val="00D23837"/>
    <w:rsid w:val="00D417E2"/>
    <w:rsid w:val="00D61C28"/>
    <w:rsid w:val="00D62121"/>
    <w:rsid w:val="00D760C4"/>
    <w:rsid w:val="00D834BF"/>
    <w:rsid w:val="00D86F3B"/>
    <w:rsid w:val="00DA289F"/>
    <w:rsid w:val="00DD62C7"/>
    <w:rsid w:val="00DF7E57"/>
    <w:rsid w:val="00E02420"/>
    <w:rsid w:val="00E16A9F"/>
    <w:rsid w:val="00E2231F"/>
    <w:rsid w:val="00E71DFC"/>
    <w:rsid w:val="00EC3DBF"/>
    <w:rsid w:val="00F26DCF"/>
    <w:rsid w:val="00F314E9"/>
    <w:rsid w:val="00F3773B"/>
    <w:rsid w:val="00F43065"/>
    <w:rsid w:val="00F5439B"/>
    <w:rsid w:val="00F64D71"/>
    <w:rsid w:val="00F65224"/>
    <w:rsid w:val="00F83F3A"/>
    <w:rsid w:val="00F85B69"/>
    <w:rsid w:val="00F97F0D"/>
    <w:rsid w:val="00FA08B6"/>
    <w:rsid w:val="00FA27C0"/>
    <w:rsid w:val="00FB46F2"/>
    <w:rsid w:val="00FB6AA4"/>
    <w:rsid w:val="00FE34EE"/>
    <w:rsid w:val="00FF050D"/>
    <w:rsid w:val="00FF152A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454E50-1E5F-45BF-B82D-2962247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ch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6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BB"/>
  </w:style>
  <w:style w:type="paragraph" w:styleId="Fuzeile">
    <w:name w:val="footer"/>
    <w:basedOn w:val="Standard"/>
    <w:link w:val="Fu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FBB"/>
  </w:style>
  <w:style w:type="character" w:styleId="Hyperlink">
    <w:name w:val="Hyperlink"/>
    <w:rsid w:val="00020FBB"/>
  </w:style>
  <w:style w:type="character" w:customStyle="1" w:styleId="berschrift1Zchn">
    <w:name w:val="Überschrift 1 Zchn"/>
    <w:basedOn w:val="Absatz-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6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M\Desktop\Sammel_bielomatik\Presse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lomatik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FE08-D02C-4A08-B164-7A82C6E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Presse_Info</Template>
  <TotalTime>0</TotalTime>
  <Pages>2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bielomatik Leuze GmbH + Co. KG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Mayr</dc:creator>
  <cp:lastModifiedBy>Nektarios Aivaliotis</cp:lastModifiedBy>
  <cp:revision>2</cp:revision>
  <dcterms:created xsi:type="dcterms:W3CDTF">2018-10-12T13:51:00Z</dcterms:created>
  <dcterms:modified xsi:type="dcterms:W3CDTF">2018-10-12T13:51:00Z</dcterms:modified>
</cp:coreProperties>
</file>